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
        <w:gridCol w:w="3003"/>
        <w:gridCol w:w="962"/>
        <w:gridCol w:w="31"/>
        <w:gridCol w:w="480"/>
        <w:gridCol w:w="4475"/>
      </w:tblGrid>
      <w:tr w:rsidR="00F648A8" w:rsidRPr="0089050C" w:rsidTr="000F01B2">
        <w:tc>
          <w:tcPr>
            <w:tcW w:w="9458" w:type="dxa"/>
            <w:gridSpan w:val="6"/>
          </w:tcPr>
          <w:p w:rsidR="00F648A8" w:rsidRPr="006A5D16" w:rsidRDefault="000214FE" w:rsidP="00F648A8">
            <w:pPr>
              <w:pStyle w:val="berschrift1"/>
              <w:outlineLvl w:val="0"/>
              <w:rPr>
                <w:lang w:val="en-US"/>
              </w:rPr>
            </w:pPr>
            <w:r>
              <w:rPr>
                <w:lang w:val="en-US"/>
              </w:rPr>
              <w:t>This application is regarded as</w:t>
            </w:r>
          </w:p>
        </w:tc>
      </w:tr>
      <w:tr w:rsidR="00F648A8" w:rsidRPr="0089050C" w:rsidTr="00D936F9">
        <w:tc>
          <w:tcPr>
            <w:tcW w:w="507" w:type="dxa"/>
          </w:tcPr>
          <w:p w:rsidR="00F648A8" w:rsidRPr="006A5D16" w:rsidRDefault="00F648A8" w:rsidP="009D07E6">
            <w:pPr>
              <w:rPr>
                <w:lang w:val="en-US"/>
              </w:rPr>
            </w:pPr>
            <w:r w:rsidRPr="006A5D16">
              <w:rPr>
                <w:lang w:val="en-US"/>
              </w:rPr>
              <w:fldChar w:fldCharType="begin">
                <w:ffData>
                  <w:name w:val="Kontrollkästchen1"/>
                  <w:enabled/>
                  <w:calcOnExit w:val="0"/>
                  <w:checkBox>
                    <w:sizeAuto/>
                    <w:default w:val="0"/>
                    <w:checked w:val="0"/>
                  </w:checkBox>
                </w:ffData>
              </w:fldChar>
            </w:r>
            <w:bookmarkStart w:id="0" w:name="Kontrollkästchen1"/>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0"/>
          </w:p>
        </w:tc>
        <w:tc>
          <w:tcPr>
            <w:tcW w:w="8951" w:type="dxa"/>
            <w:gridSpan w:val="5"/>
          </w:tcPr>
          <w:p w:rsidR="00F648A8" w:rsidRPr="000214FE" w:rsidRDefault="000214FE" w:rsidP="000214FE">
            <w:pPr>
              <w:rPr>
                <w:lang w:val="en-US"/>
              </w:rPr>
            </w:pPr>
            <w:r w:rsidRPr="00513C5A">
              <w:rPr>
                <w:b/>
                <w:color w:val="FF6C2F"/>
                <w:lang w:val="en-US"/>
              </w:rPr>
              <w:t>First process</w:t>
            </w:r>
            <w:r w:rsidR="00F648A8" w:rsidRPr="00513C5A">
              <w:rPr>
                <w:b/>
                <w:lang w:val="en-US"/>
              </w:rPr>
              <w:t xml:space="preserve"> </w:t>
            </w:r>
            <w:r w:rsidRPr="000214FE">
              <w:rPr>
                <w:lang w:val="en-US"/>
              </w:rPr>
              <w:t>order number</w:t>
            </w:r>
            <w:r w:rsidR="00F648A8" w:rsidRPr="000214FE">
              <w:rPr>
                <w:lang w:val="en-US"/>
              </w:rPr>
              <w:t>- / s</w:t>
            </w:r>
            <w:r w:rsidRPr="000214FE">
              <w:rPr>
                <w:lang w:val="en-US"/>
              </w:rPr>
              <w:t>erial number-related</w:t>
            </w:r>
            <w:r w:rsidR="00F648A8" w:rsidRPr="000214FE">
              <w:rPr>
                <w:lang w:val="en-US"/>
              </w:rPr>
              <w:t xml:space="preserve"> </w:t>
            </w:r>
            <w:r>
              <w:rPr>
                <w:lang w:val="en-US"/>
              </w:rPr>
              <w:t>product documentation</w:t>
            </w:r>
          </w:p>
        </w:tc>
      </w:tr>
      <w:tr w:rsidR="00F648A8" w:rsidRPr="0089050C" w:rsidTr="00D936F9">
        <w:tc>
          <w:tcPr>
            <w:tcW w:w="507" w:type="dxa"/>
          </w:tcPr>
          <w:p w:rsidR="00F648A8" w:rsidRPr="000214FE" w:rsidRDefault="00F648A8" w:rsidP="009D07E6">
            <w:pPr>
              <w:rPr>
                <w:color w:val="5B5D62"/>
                <w:lang w:val="en-US"/>
              </w:rPr>
            </w:pPr>
          </w:p>
        </w:tc>
        <w:tc>
          <w:tcPr>
            <w:tcW w:w="8951" w:type="dxa"/>
            <w:gridSpan w:val="5"/>
          </w:tcPr>
          <w:p w:rsidR="00F648A8" w:rsidRPr="006A5D16" w:rsidRDefault="000214FE" w:rsidP="009D07E6">
            <w:pPr>
              <w:rPr>
                <w:color w:val="5B5D62"/>
                <w:lang w:val="en-US"/>
              </w:rPr>
            </w:pPr>
            <w:r>
              <w:rPr>
                <w:color w:val="5B5D62"/>
                <w:lang w:val="en-US"/>
              </w:rPr>
              <w:t>T</w:t>
            </w:r>
            <w:r w:rsidRPr="000214FE">
              <w:rPr>
                <w:color w:val="5B5D62"/>
                <w:lang w:val="en-US"/>
              </w:rPr>
              <w:t>he required retention period of ten years begins with receipt of the product documentation at IBExU. Further products with reference to the submitted product documentation are not placed on the market. After expiry of the required retention period, the product documentation will be shredded.</w:t>
            </w:r>
          </w:p>
        </w:tc>
      </w:tr>
      <w:tr w:rsidR="00F648A8" w:rsidRPr="001202E8" w:rsidTr="00D936F9">
        <w:tc>
          <w:tcPr>
            <w:tcW w:w="507" w:type="dxa"/>
          </w:tcPr>
          <w:p w:rsidR="00F648A8" w:rsidRPr="006A5D16" w:rsidRDefault="00F648A8" w:rsidP="009D07E6">
            <w:pPr>
              <w:rPr>
                <w:lang w:val="en-US"/>
              </w:rPr>
            </w:pPr>
            <w:r w:rsidRPr="006A5D16">
              <w:rPr>
                <w:lang w:val="en-US"/>
              </w:rPr>
              <w:fldChar w:fldCharType="begin">
                <w:ffData>
                  <w:name w:val="Kontrollkästchen2"/>
                  <w:enabled/>
                  <w:calcOnExit w:val="0"/>
                  <w:checkBox>
                    <w:sizeAuto/>
                    <w:default w:val="0"/>
                  </w:checkBox>
                </w:ffData>
              </w:fldChar>
            </w:r>
            <w:bookmarkStart w:id="1" w:name="Kontrollkästchen2"/>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1"/>
          </w:p>
        </w:tc>
        <w:tc>
          <w:tcPr>
            <w:tcW w:w="8951" w:type="dxa"/>
            <w:gridSpan w:val="5"/>
          </w:tcPr>
          <w:p w:rsidR="00F648A8" w:rsidRPr="000214FE" w:rsidRDefault="000214FE" w:rsidP="009D07E6">
            <w:pPr>
              <w:rPr>
                <w:lang w:val="en-US"/>
              </w:rPr>
            </w:pPr>
            <w:r w:rsidRPr="00513C5A">
              <w:rPr>
                <w:b/>
                <w:color w:val="FF6C2F"/>
                <w:lang w:val="en-US"/>
              </w:rPr>
              <w:t>First process</w:t>
            </w:r>
            <w:r w:rsidR="00F648A8" w:rsidRPr="000214FE">
              <w:rPr>
                <w:lang w:val="en-US"/>
              </w:rPr>
              <w:t xml:space="preserve"> </w:t>
            </w:r>
            <w:r w:rsidRPr="000214FE">
              <w:rPr>
                <w:lang w:val="en-US"/>
              </w:rPr>
              <w:t>type- / production series-related product documentation</w:t>
            </w:r>
          </w:p>
        </w:tc>
      </w:tr>
      <w:tr w:rsidR="00F648A8" w:rsidRPr="0089050C" w:rsidTr="00D936F9">
        <w:tc>
          <w:tcPr>
            <w:tcW w:w="507" w:type="dxa"/>
          </w:tcPr>
          <w:p w:rsidR="00F648A8" w:rsidRPr="000214FE" w:rsidRDefault="00F648A8" w:rsidP="009D07E6">
            <w:pPr>
              <w:rPr>
                <w:color w:val="5B5D62"/>
                <w:lang w:val="en-US"/>
              </w:rPr>
            </w:pPr>
          </w:p>
        </w:tc>
        <w:tc>
          <w:tcPr>
            <w:tcW w:w="8951" w:type="dxa"/>
            <w:gridSpan w:val="5"/>
          </w:tcPr>
          <w:p w:rsidR="00F648A8" w:rsidRPr="006A5D16" w:rsidRDefault="00FB10D4" w:rsidP="009D07E6">
            <w:pPr>
              <w:rPr>
                <w:color w:val="5B5D62"/>
                <w:lang w:val="en-US"/>
              </w:rPr>
            </w:pPr>
            <w:r>
              <w:rPr>
                <w:color w:val="5B5D62"/>
                <w:lang w:val="en-US"/>
              </w:rPr>
              <w:t>T</w:t>
            </w:r>
            <w:r w:rsidR="000214FE" w:rsidRPr="000214FE">
              <w:rPr>
                <w:color w:val="5B5D62"/>
                <w:lang w:val="en-US"/>
              </w:rPr>
              <w:t>he required retention period of ten years only begins after IBExU has been informed in writing about the last placing of a product of this type / production series on the market.</w:t>
            </w:r>
            <w:r w:rsidR="00F648A8" w:rsidRPr="006A5D16">
              <w:rPr>
                <w:color w:val="5B5D62"/>
                <w:lang w:val="en-US"/>
              </w:rPr>
              <w:t xml:space="preserve"> </w:t>
            </w:r>
            <w:r w:rsidR="000214FE" w:rsidRPr="000214FE">
              <w:rPr>
                <w:color w:val="5B5D62"/>
                <w:lang w:val="en-US"/>
              </w:rPr>
              <w:t>From the eleventh year after receipt of the product documentation (initial process), the economic operator will be charged for annual follow-up fees according to the current price list. After expiry of the required retention period, the product documentation will be shredded.</w:t>
            </w:r>
          </w:p>
        </w:tc>
      </w:tr>
      <w:tr w:rsidR="00F648A8" w:rsidRPr="0089050C" w:rsidTr="00D936F9">
        <w:tc>
          <w:tcPr>
            <w:tcW w:w="507" w:type="dxa"/>
          </w:tcPr>
          <w:p w:rsidR="00F648A8" w:rsidRPr="006A5D16" w:rsidRDefault="00F648A8" w:rsidP="009D07E6">
            <w:pPr>
              <w:rPr>
                <w:lang w:val="en-US"/>
              </w:rPr>
            </w:pPr>
            <w:r w:rsidRPr="006A5D16">
              <w:rPr>
                <w:lang w:val="en-US"/>
              </w:rPr>
              <w:fldChar w:fldCharType="begin">
                <w:ffData>
                  <w:name w:val="Kontrollkästchen3"/>
                  <w:enabled/>
                  <w:calcOnExit w:val="0"/>
                  <w:checkBox>
                    <w:sizeAuto/>
                    <w:default w:val="0"/>
                  </w:checkBox>
                </w:ffData>
              </w:fldChar>
            </w:r>
            <w:bookmarkStart w:id="2" w:name="Kontrollkästchen3"/>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2"/>
          </w:p>
        </w:tc>
        <w:tc>
          <w:tcPr>
            <w:tcW w:w="8951" w:type="dxa"/>
            <w:gridSpan w:val="5"/>
          </w:tcPr>
          <w:p w:rsidR="00F648A8" w:rsidRPr="00E93F34" w:rsidRDefault="000214FE" w:rsidP="00E93F34">
            <w:pPr>
              <w:rPr>
                <w:lang w:val="en-US"/>
              </w:rPr>
            </w:pPr>
            <w:r w:rsidRPr="00513C5A">
              <w:rPr>
                <w:b/>
                <w:color w:val="FF6C2F"/>
                <w:lang w:val="en-US"/>
              </w:rPr>
              <w:t>Addition / amendment</w:t>
            </w:r>
            <w:r w:rsidR="00F648A8" w:rsidRPr="00513C5A">
              <w:rPr>
                <w:b/>
                <w:color w:val="5B5D62"/>
                <w:lang w:val="en-US"/>
              </w:rPr>
              <w:t xml:space="preserve"> </w:t>
            </w:r>
            <w:r w:rsidR="00F648A8" w:rsidRPr="00E93F34">
              <w:rPr>
                <w:color w:val="5B5D62"/>
                <w:lang w:val="en-US"/>
              </w:rPr>
              <w:t xml:space="preserve">| </w:t>
            </w:r>
            <w:r w:rsidR="00E93F34" w:rsidRPr="00E93F34">
              <w:rPr>
                <w:color w:val="5B5D62"/>
                <w:lang w:val="en-US"/>
              </w:rPr>
              <w:t>relates to the first process</w:t>
            </w:r>
            <w:r w:rsidR="00F648A8" w:rsidRPr="00E93F34">
              <w:rPr>
                <w:color w:val="5B5D62"/>
                <w:lang w:val="en-US"/>
              </w:rPr>
              <w:t>:</w:t>
            </w:r>
          </w:p>
        </w:tc>
      </w:tr>
      <w:tr w:rsidR="009D07E6" w:rsidRPr="0089050C" w:rsidTr="00D936F9">
        <w:tc>
          <w:tcPr>
            <w:tcW w:w="507" w:type="dxa"/>
          </w:tcPr>
          <w:p w:rsidR="009D07E6" w:rsidRPr="00E93F34" w:rsidRDefault="009D07E6" w:rsidP="009D07E6">
            <w:pPr>
              <w:rPr>
                <w:color w:val="5B5D62"/>
                <w:lang w:val="en-US"/>
              </w:rPr>
            </w:pPr>
          </w:p>
        </w:tc>
        <w:tc>
          <w:tcPr>
            <w:tcW w:w="4476" w:type="dxa"/>
            <w:gridSpan w:val="4"/>
          </w:tcPr>
          <w:p w:rsidR="009D07E6" w:rsidRPr="006A5D16" w:rsidRDefault="00FB10D4" w:rsidP="00EF2228">
            <w:pPr>
              <w:rPr>
                <w:color w:val="5B5D62"/>
                <w:lang w:val="en-US"/>
              </w:rPr>
            </w:pPr>
            <w:r>
              <w:rPr>
                <w:color w:val="5B5D62"/>
                <w:lang w:val="en-US"/>
              </w:rPr>
              <w:t>Deposition</w:t>
            </w:r>
            <w:r w:rsidR="00E93F34">
              <w:rPr>
                <w:color w:val="5B5D62"/>
                <w:lang w:val="en-US"/>
              </w:rPr>
              <w:t xml:space="preserve"> no</w:t>
            </w:r>
            <w:r w:rsidR="009D07E6" w:rsidRPr="006A5D16">
              <w:rPr>
                <w:color w:val="5B5D62"/>
                <w:lang w:val="en-US"/>
              </w:rPr>
              <w:t>. (</w:t>
            </w:r>
            <w:r w:rsidR="00EF2228">
              <w:rPr>
                <w:color w:val="5B5D62"/>
                <w:lang w:val="en-US"/>
              </w:rPr>
              <w:t>a</w:t>
            </w:r>
            <w:r w:rsidR="009D07E6" w:rsidRPr="006A5D16">
              <w:rPr>
                <w:color w:val="5B5D62"/>
                <w:lang w:val="en-US"/>
              </w:rPr>
              <w:t>rchiv</w:t>
            </w:r>
            <w:r w:rsidR="00E93F34">
              <w:rPr>
                <w:color w:val="5B5D62"/>
                <w:lang w:val="en-US"/>
              </w:rPr>
              <w:t>e no.</w:t>
            </w:r>
            <w:r w:rsidR="009D07E6" w:rsidRPr="006A5D16">
              <w:rPr>
                <w:color w:val="5B5D62"/>
                <w:lang w:val="en-US"/>
              </w:rPr>
              <w:t xml:space="preserve">): </w:t>
            </w:r>
            <w:r w:rsidR="001213BA" w:rsidRPr="006A5D16">
              <w:rPr>
                <w:color w:val="5B5D62"/>
                <w:lang w:val="en-US"/>
              </w:rPr>
              <w:fldChar w:fldCharType="begin">
                <w:ffData>
                  <w:name w:val="Text1"/>
                  <w:enabled/>
                  <w:calcOnExit w:val="0"/>
                  <w:textInput>
                    <w:default w:val="nnn/yy"/>
                  </w:textInput>
                </w:ffData>
              </w:fldChar>
            </w:r>
            <w:bookmarkStart w:id="3" w:name="Text1"/>
            <w:r w:rsidR="001213BA" w:rsidRPr="006A5D16">
              <w:rPr>
                <w:color w:val="5B5D62"/>
                <w:lang w:val="en-US"/>
              </w:rPr>
              <w:instrText xml:space="preserve"> FORMTEXT </w:instrText>
            </w:r>
            <w:r w:rsidR="001213BA" w:rsidRPr="006A5D16">
              <w:rPr>
                <w:color w:val="5B5D62"/>
                <w:lang w:val="en-US"/>
              </w:rPr>
            </w:r>
            <w:r w:rsidR="001213BA" w:rsidRPr="006A5D16">
              <w:rPr>
                <w:color w:val="5B5D62"/>
                <w:lang w:val="en-US"/>
              </w:rPr>
              <w:fldChar w:fldCharType="separate"/>
            </w:r>
            <w:r w:rsidR="001213BA" w:rsidRPr="006A5D16">
              <w:rPr>
                <w:noProof/>
                <w:color w:val="5B5D62"/>
                <w:lang w:val="en-US"/>
              </w:rPr>
              <w:t>nnn/yy</w:t>
            </w:r>
            <w:r w:rsidR="001213BA" w:rsidRPr="006A5D16">
              <w:rPr>
                <w:color w:val="5B5D62"/>
                <w:lang w:val="en-US"/>
              </w:rPr>
              <w:fldChar w:fldCharType="end"/>
            </w:r>
            <w:bookmarkEnd w:id="3"/>
          </w:p>
        </w:tc>
        <w:tc>
          <w:tcPr>
            <w:tcW w:w="4475" w:type="dxa"/>
          </w:tcPr>
          <w:p w:rsidR="009D07E6" w:rsidRPr="00E93F34" w:rsidRDefault="00E93F34" w:rsidP="00131125">
            <w:pPr>
              <w:rPr>
                <w:color w:val="5B5D62"/>
                <w:lang w:val="en-US"/>
              </w:rPr>
            </w:pPr>
            <w:r w:rsidRPr="00E93F34">
              <w:rPr>
                <w:color w:val="5B5D62"/>
                <w:lang w:val="en-US"/>
              </w:rPr>
              <w:t>Order handling no.</w:t>
            </w:r>
            <w:r w:rsidR="009D07E6" w:rsidRPr="00E93F34">
              <w:rPr>
                <w:color w:val="5B5D62"/>
                <w:lang w:val="en-US"/>
              </w:rPr>
              <w:t>: IB</w:t>
            </w:r>
            <w:r w:rsidR="00131125">
              <w:rPr>
                <w:color w:val="5B5D62"/>
                <w:lang w:val="en-US"/>
              </w:rPr>
              <w:fldChar w:fldCharType="begin">
                <w:ffData>
                  <w:name w:val="Text2"/>
                  <w:enabled/>
                  <w:calcOnExit w:val="0"/>
                  <w:textInput>
                    <w:default w:val="yy60001/nnn"/>
                  </w:textInput>
                </w:ffData>
              </w:fldChar>
            </w:r>
            <w:bookmarkStart w:id="4" w:name="Text2"/>
            <w:r w:rsidR="00131125">
              <w:rPr>
                <w:color w:val="5B5D62"/>
                <w:lang w:val="en-US"/>
              </w:rPr>
              <w:instrText xml:space="preserve"> FORMTEXT </w:instrText>
            </w:r>
            <w:r w:rsidR="00131125">
              <w:rPr>
                <w:color w:val="5B5D62"/>
                <w:lang w:val="en-US"/>
              </w:rPr>
            </w:r>
            <w:r w:rsidR="00131125">
              <w:rPr>
                <w:color w:val="5B5D62"/>
                <w:lang w:val="en-US"/>
              </w:rPr>
              <w:fldChar w:fldCharType="separate"/>
            </w:r>
            <w:r w:rsidR="00131125">
              <w:rPr>
                <w:noProof/>
                <w:color w:val="5B5D62"/>
                <w:lang w:val="en-US"/>
              </w:rPr>
              <w:t>yy60001/nnn</w:t>
            </w:r>
            <w:r w:rsidR="00131125">
              <w:rPr>
                <w:color w:val="5B5D62"/>
                <w:lang w:val="en-US"/>
              </w:rPr>
              <w:fldChar w:fldCharType="end"/>
            </w:r>
            <w:bookmarkEnd w:id="4"/>
          </w:p>
        </w:tc>
      </w:tr>
      <w:tr w:rsidR="00F648A8" w:rsidRPr="0089050C" w:rsidTr="00D936F9">
        <w:tc>
          <w:tcPr>
            <w:tcW w:w="507" w:type="dxa"/>
          </w:tcPr>
          <w:p w:rsidR="00F648A8" w:rsidRPr="00E93F34" w:rsidRDefault="00F648A8" w:rsidP="009D07E6">
            <w:pPr>
              <w:rPr>
                <w:color w:val="5B5D62"/>
                <w:lang w:val="en-US"/>
              </w:rPr>
            </w:pPr>
          </w:p>
        </w:tc>
        <w:tc>
          <w:tcPr>
            <w:tcW w:w="8951" w:type="dxa"/>
            <w:gridSpan w:val="5"/>
          </w:tcPr>
          <w:p w:rsidR="00F648A8" w:rsidRPr="00E93F34" w:rsidRDefault="00E93F34" w:rsidP="00EF2228">
            <w:pPr>
              <w:rPr>
                <w:color w:val="5B5D62"/>
                <w:lang w:val="en-US"/>
              </w:rPr>
            </w:pPr>
            <w:r w:rsidRPr="00E93F34">
              <w:rPr>
                <w:color w:val="5B5D62"/>
                <w:lang w:val="en-US"/>
              </w:rPr>
              <w:t>Note: In the acknowledge</w:t>
            </w:r>
            <w:r>
              <w:rPr>
                <w:color w:val="5B5D62"/>
                <w:lang w:val="en-US"/>
              </w:rPr>
              <w:t>ment</w:t>
            </w:r>
            <w:r w:rsidRPr="00E93F34">
              <w:rPr>
                <w:color w:val="5B5D62"/>
                <w:lang w:val="en-US"/>
              </w:rPr>
              <w:t xml:space="preserve"> of </w:t>
            </w:r>
            <w:r w:rsidR="00EF2228">
              <w:rPr>
                <w:color w:val="5B5D62"/>
                <w:lang w:val="en-US"/>
              </w:rPr>
              <w:t>retention</w:t>
            </w:r>
            <w:r w:rsidRPr="00E93F34">
              <w:rPr>
                <w:color w:val="5B5D62"/>
                <w:lang w:val="en-US"/>
              </w:rPr>
              <w:t xml:space="preserve"> / </w:t>
            </w:r>
            <w:r w:rsidR="00EF2228">
              <w:rPr>
                <w:color w:val="5B5D62"/>
                <w:lang w:val="en-US"/>
              </w:rPr>
              <w:t>deposition</w:t>
            </w:r>
            <w:r w:rsidRPr="00E93F34">
              <w:rPr>
                <w:color w:val="5B5D62"/>
                <w:lang w:val="en-US"/>
              </w:rPr>
              <w:t xml:space="preserve"> of a product documentation</w:t>
            </w:r>
            <w:r w:rsidR="00F648A8" w:rsidRPr="00E93F34">
              <w:rPr>
                <w:color w:val="5B5D62"/>
                <w:lang w:val="en-US"/>
              </w:rPr>
              <w:t xml:space="preserve"> </w:t>
            </w:r>
            <w:r w:rsidRPr="00E93F34">
              <w:rPr>
                <w:color w:val="5B5D62"/>
                <w:lang w:val="en-US"/>
              </w:rPr>
              <w:t>the product details of the first process are used.</w:t>
            </w:r>
          </w:p>
        </w:tc>
      </w:tr>
      <w:tr w:rsidR="00F648A8" w:rsidRPr="0089050C" w:rsidTr="00D936F9">
        <w:tc>
          <w:tcPr>
            <w:tcW w:w="507" w:type="dxa"/>
          </w:tcPr>
          <w:p w:rsidR="00F648A8" w:rsidRPr="00E93F34" w:rsidRDefault="00F648A8" w:rsidP="009D07E6">
            <w:r w:rsidRPr="006A5D16">
              <w:rPr>
                <w:lang w:val="en-US"/>
              </w:rPr>
              <w:fldChar w:fldCharType="begin">
                <w:ffData>
                  <w:name w:val="Kontrollkästchen4"/>
                  <w:enabled/>
                  <w:calcOnExit w:val="0"/>
                  <w:checkBox>
                    <w:sizeAuto/>
                    <w:default w:val="0"/>
                  </w:checkBox>
                </w:ffData>
              </w:fldChar>
            </w:r>
            <w:bookmarkStart w:id="5" w:name="Kontrollkästchen4"/>
            <w:r w:rsidRPr="00E93F34">
              <w:instrText xml:space="preserve"> FORMCHECKBOX </w:instrText>
            </w:r>
            <w:r w:rsidR="0089050C">
              <w:rPr>
                <w:lang w:val="en-US"/>
              </w:rPr>
            </w:r>
            <w:r w:rsidR="0089050C">
              <w:rPr>
                <w:lang w:val="en-US"/>
              </w:rPr>
              <w:fldChar w:fldCharType="separate"/>
            </w:r>
            <w:r w:rsidRPr="006A5D16">
              <w:rPr>
                <w:lang w:val="en-US"/>
              </w:rPr>
              <w:fldChar w:fldCharType="end"/>
            </w:r>
            <w:bookmarkEnd w:id="5"/>
          </w:p>
        </w:tc>
        <w:tc>
          <w:tcPr>
            <w:tcW w:w="8951" w:type="dxa"/>
            <w:gridSpan w:val="5"/>
          </w:tcPr>
          <w:p w:rsidR="00F648A8" w:rsidRPr="006A5D16" w:rsidRDefault="00E93F34" w:rsidP="00E93F34">
            <w:pPr>
              <w:rPr>
                <w:lang w:val="en-US"/>
              </w:rPr>
            </w:pPr>
            <w:r w:rsidRPr="00513C5A">
              <w:rPr>
                <w:b/>
                <w:color w:val="FF6C2F"/>
                <w:lang w:val="en-US"/>
              </w:rPr>
              <w:t>Information about the last placing on the market</w:t>
            </w:r>
            <w:r w:rsidR="00F648A8" w:rsidRPr="00513C5A">
              <w:rPr>
                <w:b/>
                <w:color w:val="5B5D62"/>
                <w:lang w:val="en-US"/>
              </w:rPr>
              <w:t xml:space="preserve"> </w:t>
            </w:r>
            <w:r w:rsidR="00F648A8" w:rsidRPr="006A5D16">
              <w:rPr>
                <w:color w:val="5B5D62"/>
                <w:lang w:val="en-US"/>
              </w:rPr>
              <w:t xml:space="preserve">| </w:t>
            </w:r>
            <w:r w:rsidRPr="00E93F34">
              <w:rPr>
                <w:color w:val="5B5D62"/>
                <w:lang w:val="en-US"/>
              </w:rPr>
              <w:t>relates to the first process</w:t>
            </w:r>
            <w:r w:rsidR="00F648A8" w:rsidRPr="006A5D16">
              <w:rPr>
                <w:color w:val="5B5D62"/>
                <w:lang w:val="en-US"/>
              </w:rPr>
              <w:t>:</w:t>
            </w:r>
          </w:p>
        </w:tc>
      </w:tr>
      <w:tr w:rsidR="00E13F12" w:rsidRPr="0089050C" w:rsidTr="00D936F9">
        <w:tc>
          <w:tcPr>
            <w:tcW w:w="507" w:type="dxa"/>
          </w:tcPr>
          <w:p w:rsidR="009D07E6" w:rsidRPr="006A5D16" w:rsidRDefault="009D07E6" w:rsidP="009D07E6">
            <w:pPr>
              <w:rPr>
                <w:color w:val="5B5D62"/>
                <w:lang w:val="en-US"/>
              </w:rPr>
            </w:pPr>
          </w:p>
        </w:tc>
        <w:tc>
          <w:tcPr>
            <w:tcW w:w="4476" w:type="dxa"/>
            <w:gridSpan w:val="4"/>
          </w:tcPr>
          <w:p w:rsidR="009D07E6" w:rsidRPr="006A5D16" w:rsidRDefault="00FB10D4" w:rsidP="00EF2228">
            <w:pPr>
              <w:rPr>
                <w:color w:val="5B5D62"/>
                <w:lang w:val="en-US"/>
              </w:rPr>
            </w:pPr>
            <w:r>
              <w:rPr>
                <w:color w:val="5B5D62"/>
                <w:lang w:val="en-US"/>
              </w:rPr>
              <w:t>Deposition no</w:t>
            </w:r>
            <w:r w:rsidRPr="006A5D16">
              <w:rPr>
                <w:color w:val="5B5D62"/>
                <w:lang w:val="en-US"/>
              </w:rPr>
              <w:t>. (</w:t>
            </w:r>
            <w:r>
              <w:rPr>
                <w:color w:val="5B5D62"/>
                <w:lang w:val="en-US"/>
              </w:rPr>
              <w:t>a</w:t>
            </w:r>
            <w:r w:rsidRPr="006A5D16">
              <w:rPr>
                <w:color w:val="5B5D62"/>
                <w:lang w:val="en-US"/>
              </w:rPr>
              <w:t>rchiv</w:t>
            </w:r>
            <w:r>
              <w:rPr>
                <w:color w:val="5B5D62"/>
                <w:lang w:val="en-US"/>
              </w:rPr>
              <w:t>e no.</w:t>
            </w:r>
            <w:r w:rsidRPr="006A5D16">
              <w:rPr>
                <w:color w:val="5B5D62"/>
                <w:lang w:val="en-US"/>
              </w:rPr>
              <w:t>)</w:t>
            </w:r>
            <w:r w:rsidR="009D07E6" w:rsidRPr="006A5D16">
              <w:rPr>
                <w:color w:val="5B5D62"/>
                <w:lang w:val="en-US"/>
              </w:rPr>
              <w:t xml:space="preserve">: </w:t>
            </w:r>
            <w:r w:rsidR="001213BA" w:rsidRPr="006A5D16">
              <w:rPr>
                <w:color w:val="5B5D62"/>
                <w:lang w:val="en-US"/>
              </w:rPr>
              <w:fldChar w:fldCharType="begin">
                <w:ffData>
                  <w:name w:val="Text3"/>
                  <w:enabled/>
                  <w:calcOnExit w:val="0"/>
                  <w:textInput>
                    <w:default w:val="nnn/yy"/>
                  </w:textInput>
                </w:ffData>
              </w:fldChar>
            </w:r>
            <w:bookmarkStart w:id="6" w:name="Text3"/>
            <w:r w:rsidR="001213BA" w:rsidRPr="006A5D16">
              <w:rPr>
                <w:color w:val="5B5D62"/>
                <w:lang w:val="en-US"/>
              </w:rPr>
              <w:instrText xml:space="preserve"> FORMTEXT </w:instrText>
            </w:r>
            <w:r w:rsidR="001213BA" w:rsidRPr="006A5D16">
              <w:rPr>
                <w:color w:val="5B5D62"/>
                <w:lang w:val="en-US"/>
              </w:rPr>
            </w:r>
            <w:r w:rsidR="001213BA" w:rsidRPr="006A5D16">
              <w:rPr>
                <w:color w:val="5B5D62"/>
                <w:lang w:val="en-US"/>
              </w:rPr>
              <w:fldChar w:fldCharType="separate"/>
            </w:r>
            <w:r w:rsidR="001213BA" w:rsidRPr="006A5D16">
              <w:rPr>
                <w:noProof/>
                <w:color w:val="5B5D62"/>
                <w:lang w:val="en-US"/>
              </w:rPr>
              <w:t>nnn/yy</w:t>
            </w:r>
            <w:r w:rsidR="001213BA" w:rsidRPr="006A5D16">
              <w:rPr>
                <w:color w:val="5B5D62"/>
                <w:lang w:val="en-US"/>
              </w:rPr>
              <w:fldChar w:fldCharType="end"/>
            </w:r>
            <w:bookmarkEnd w:id="6"/>
          </w:p>
        </w:tc>
        <w:tc>
          <w:tcPr>
            <w:tcW w:w="4475" w:type="dxa"/>
          </w:tcPr>
          <w:p w:rsidR="009D07E6" w:rsidRPr="006A5D16" w:rsidRDefault="00E93F34" w:rsidP="00131125">
            <w:pPr>
              <w:rPr>
                <w:color w:val="5B5D62"/>
                <w:lang w:val="en-US"/>
              </w:rPr>
            </w:pPr>
            <w:r w:rsidRPr="00E93F34">
              <w:rPr>
                <w:color w:val="5B5D62"/>
                <w:lang w:val="en-US"/>
              </w:rPr>
              <w:t>Order handling no.</w:t>
            </w:r>
            <w:r w:rsidR="009D07E6" w:rsidRPr="006A5D16">
              <w:rPr>
                <w:color w:val="5B5D62"/>
                <w:lang w:val="en-US"/>
              </w:rPr>
              <w:t>: IB</w:t>
            </w:r>
            <w:r w:rsidR="00131125">
              <w:rPr>
                <w:color w:val="5B5D62"/>
                <w:lang w:val="en-US"/>
              </w:rPr>
              <w:fldChar w:fldCharType="begin">
                <w:ffData>
                  <w:name w:val="Text4"/>
                  <w:enabled/>
                  <w:calcOnExit w:val="0"/>
                  <w:textInput>
                    <w:default w:val="yy60001/nnn"/>
                  </w:textInput>
                </w:ffData>
              </w:fldChar>
            </w:r>
            <w:bookmarkStart w:id="7" w:name="Text4"/>
            <w:r w:rsidR="00131125">
              <w:rPr>
                <w:color w:val="5B5D62"/>
                <w:lang w:val="en-US"/>
              </w:rPr>
              <w:instrText xml:space="preserve"> FORMTEXT </w:instrText>
            </w:r>
            <w:r w:rsidR="00131125">
              <w:rPr>
                <w:color w:val="5B5D62"/>
                <w:lang w:val="en-US"/>
              </w:rPr>
            </w:r>
            <w:r w:rsidR="00131125">
              <w:rPr>
                <w:color w:val="5B5D62"/>
                <w:lang w:val="en-US"/>
              </w:rPr>
              <w:fldChar w:fldCharType="separate"/>
            </w:r>
            <w:r w:rsidR="00131125">
              <w:rPr>
                <w:noProof/>
                <w:color w:val="5B5D62"/>
                <w:lang w:val="en-US"/>
              </w:rPr>
              <w:t>yy60001/nnn</w:t>
            </w:r>
            <w:r w:rsidR="00131125">
              <w:rPr>
                <w:color w:val="5B5D62"/>
                <w:lang w:val="en-US"/>
              </w:rPr>
              <w:fldChar w:fldCharType="end"/>
            </w:r>
            <w:bookmarkEnd w:id="7"/>
          </w:p>
        </w:tc>
      </w:tr>
      <w:tr w:rsidR="00F648A8" w:rsidRPr="0089050C" w:rsidTr="00D936F9">
        <w:tc>
          <w:tcPr>
            <w:tcW w:w="507" w:type="dxa"/>
          </w:tcPr>
          <w:p w:rsidR="00F648A8" w:rsidRPr="006A5D16" w:rsidRDefault="00F648A8" w:rsidP="009D07E6">
            <w:pPr>
              <w:rPr>
                <w:color w:val="5B5D62"/>
                <w:lang w:val="en-US"/>
              </w:rPr>
            </w:pPr>
          </w:p>
        </w:tc>
        <w:tc>
          <w:tcPr>
            <w:tcW w:w="8951" w:type="dxa"/>
            <w:gridSpan w:val="5"/>
          </w:tcPr>
          <w:p w:rsidR="00F648A8" w:rsidRPr="006A5D16" w:rsidRDefault="00E93F34" w:rsidP="00FB10D4">
            <w:pPr>
              <w:rPr>
                <w:color w:val="5B5D62"/>
                <w:lang w:val="en-US"/>
              </w:rPr>
            </w:pPr>
            <w:r w:rsidRPr="00E93F34">
              <w:rPr>
                <w:color w:val="5B5D62"/>
                <w:lang w:val="en-US"/>
              </w:rPr>
              <w:t xml:space="preserve">The last product of this type / production series whose product documentation </w:t>
            </w:r>
            <w:r w:rsidR="001202E8">
              <w:rPr>
                <w:color w:val="5B5D62"/>
                <w:lang w:val="en-US"/>
              </w:rPr>
              <w:t xml:space="preserve">is </w:t>
            </w:r>
            <w:r w:rsidRPr="00E93F34">
              <w:rPr>
                <w:color w:val="5B5D62"/>
                <w:lang w:val="en-US"/>
              </w:rPr>
              <w:t xml:space="preserve">stored under the afore-mentioned </w:t>
            </w:r>
            <w:r w:rsidR="00FB10D4">
              <w:rPr>
                <w:color w:val="5B5D62"/>
                <w:lang w:val="en-US"/>
              </w:rPr>
              <w:t>deposition</w:t>
            </w:r>
            <w:r>
              <w:rPr>
                <w:color w:val="5B5D62"/>
                <w:lang w:val="en-US"/>
              </w:rPr>
              <w:t xml:space="preserve"> no. </w:t>
            </w:r>
            <w:r w:rsidRPr="00EF2228">
              <w:rPr>
                <w:color w:val="5B5D62"/>
                <w:lang w:val="en-US"/>
              </w:rPr>
              <w:t>(</w:t>
            </w:r>
            <w:r w:rsidR="00EF2228" w:rsidRPr="00EF2228">
              <w:rPr>
                <w:color w:val="5B5D62"/>
                <w:lang w:val="en-US"/>
              </w:rPr>
              <w:t xml:space="preserve">archive no.) has been placed on the marked on </w:t>
            </w:r>
            <w:r w:rsidR="001213BA" w:rsidRPr="006A5D16">
              <w:rPr>
                <w:color w:val="5B5D62"/>
                <w:lang w:val="en-US"/>
              </w:rPr>
              <w:fldChar w:fldCharType="begin">
                <w:ffData>
                  <w:name w:val="Text5"/>
                  <w:enabled/>
                  <w:calcOnExit/>
                  <w:textInput>
                    <w:type w:val="date"/>
                    <w:format w:val="yyyy-MM-dd"/>
                  </w:textInput>
                </w:ffData>
              </w:fldChar>
            </w:r>
            <w:bookmarkStart w:id="8" w:name="Text5"/>
            <w:r w:rsidR="001213BA" w:rsidRPr="00EF2228">
              <w:rPr>
                <w:color w:val="5B5D62"/>
                <w:lang w:val="en-US"/>
              </w:rPr>
              <w:instrText xml:space="preserve"> FORMTEXT </w:instrText>
            </w:r>
            <w:r w:rsidR="001213BA" w:rsidRPr="006A5D16">
              <w:rPr>
                <w:color w:val="5B5D62"/>
                <w:lang w:val="en-US"/>
              </w:rPr>
            </w:r>
            <w:r w:rsidR="001213BA" w:rsidRPr="006A5D16">
              <w:rPr>
                <w:color w:val="5B5D62"/>
                <w:lang w:val="en-US"/>
              </w:rPr>
              <w:fldChar w:fldCharType="separate"/>
            </w:r>
            <w:r w:rsidR="001213BA" w:rsidRPr="006A5D16">
              <w:rPr>
                <w:noProof/>
                <w:color w:val="5B5D62"/>
                <w:lang w:val="en-US"/>
              </w:rPr>
              <w:t> </w:t>
            </w:r>
            <w:r w:rsidR="001213BA" w:rsidRPr="006A5D16">
              <w:rPr>
                <w:noProof/>
                <w:color w:val="5B5D62"/>
                <w:lang w:val="en-US"/>
              </w:rPr>
              <w:t> </w:t>
            </w:r>
            <w:r w:rsidR="001213BA" w:rsidRPr="006A5D16">
              <w:rPr>
                <w:noProof/>
                <w:color w:val="5B5D62"/>
                <w:lang w:val="en-US"/>
              </w:rPr>
              <w:t> </w:t>
            </w:r>
            <w:r w:rsidR="001213BA" w:rsidRPr="006A5D16">
              <w:rPr>
                <w:noProof/>
                <w:color w:val="5B5D62"/>
                <w:lang w:val="en-US"/>
              </w:rPr>
              <w:t> </w:t>
            </w:r>
            <w:r w:rsidR="001213BA" w:rsidRPr="006A5D16">
              <w:rPr>
                <w:noProof/>
                <w:color w:val="5B5D62"/>
                <w:lang w:val="en-US"/>
              </w:rPr>
              <w:t> </w:t>
            </w:r>
            <w:r w:rsidR="001213BA" w:rsidRPr="006A5D16">
              <w:rPr>
                <w:color w:val="5B5D62"/>
                <w:lang w:val="en-US"/>
              </w:rPr>
              <w:fldChar w:fldCharType="end"/>
            </w:r>
            <w:bookmarkEnd w:id="8"/>
            <w:r w:rsidR="00EF2228" w:rsidRPr="00EF2228">
              <w:rPr>
                <w:color w:val="5B5D62"/>
                <w:lang w:val="en-US"/>
              </w:rPr>
              <w:t xml:space="preserve">. As required in Directive 2014/90/EU, the retention period of ten years will start with receipt of this application </w:t>
            </w:r>
            <w:r w:rsidR="00EF2228">
              <w:rPr>
                <w:color w:val="5B5D62"/>
                <w:lang w:val="en-US"/>
              </w:rPr>
              <w:t>at IBExU corresponding to the specified date.</w:t>
            </w:r>
          </w:p>
        </w:tc>
      </w:tr>
      <w:tr w:rsidR="00F648A8" w:rsidRPr="0089050C" w:rsidTr="00D936F9">
        <w:tc>
          <w:tcPr>
            <w:tcW w:w="507" w:type="dxa"/>
          </w:tcPr>
          <w:p w:rsidR="00F648A8" w:rsidRPr="006A5D16" w:rsidRDefault="00F648A8" w:rsidP="009D07E6">
            <w:pPr>
              <w:rPr>
                <w:lang w:val="en-US"/>
              </w:rPr>
            </w:pPr>
            <w:r w:rsidRPr="006A5D16">
              <w:rPr>
                <w:lang w:val="en-US"/>
              </w:rPr>
              <w:fldChar w:fldCharType="begin">
                <w:ffData>
                  <w:name w:val="Kontrollkästchen5"/>
                  <w:enabled/>
                  <w:calcOnExit w:val="0"/>
                  <w:checkBox>
                    <w:sizeAuto/>
                    <w:default w:val="0"/>
                  </w:checkBox>
                </w:ffData>
              </w:fldChar>
            </w:r>
            <w:bookmarkStart w:id="9" w:name="Kontrollkästchen5"/>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9"/>
          </w:p>
        </w:tc>
        <w:tc>
          <w:tcPr>
            <w:tcW w:w="8951" w:type="dxa"/>
            <w:gridSpan w:val="5"/>
          </w:tcPr>
          <w:p w:rsidR="00F648A8" w:rsidRPr="00EF2228" w:rsidRDefault="00EF2228" w:rsidP="009D07E6">
            <w:pPr>
              <w:rPr>
                <w:lang w:val="en-US"/>
              </w:rPr>
            </w:pPr>
            <w:r w:rsidRPr="00513C5A">
              <w:rPr>
                <w:b/>
                <w:color w:val="FF6C2F"/>
                <w:lang w:val="en-US"/>
              </w:rPr>
              <w:t>Change of contact details</w:t>
            </w:r>
            <w:r w:rsidR="00F648A8" w:rsidRPr="00513C5A">
              <w:rPr>
                <w:b/>
                <w:color w:val="5B5D62"/>
                <w:lang w:val="en-US"/>
              </w:rPr>
              <w:t xml:space="preserve"> </w:t>
            </w:r>
            <w:r w:rsidR="00F648A8" w:rsidRPr="00EF2228">
              <w:rPr>
                <w:color w:val="5B5D62"/>
                <w:lang w:val="en-US"/>
              </w:rPr>
              <w:t xml:space="preserve">| </w:t>
            </w:r>
            <w:r w:rsidRPr="00E93F34">
              <w:rPr>
                <w:color w:val="5B5D62"/>
                <w:lang w:val="en-US"/>
              </w:rPr>
              <w:t>relates to the first process</w:t>
            </w:r>
            <w:r w:rsidR="00F648A8" w:rsidRPr="00EF2228">
              <w:rPr>
                <w:color w:val="5B5D62"/>
                <w:lang w:val="en-US"/>
              </w:rPr>
              <w:t>:</w:t>
            </w:r>
          </w:p>
        </w:tc>
      </w:tr>
      <w:tr w:rsidR="00E13F12" w:rsidRPr="0089050C" w:rsidTr="00D936F9">
        <w:tc>
          <w:tcPr>
            <w:tcW w:w="507" w:type="dxa"/>
          </w:tcPr>
          <w:p w:rsidR="009D07E6" w:rsidRPr="00EF2228" w:rsidRDefault="009D07E6" w:rsidP="009D07E6">
            <w:pPr>
              <w:rPr>
                <w:color w:val="5B5D62"/>
                <w:lang w:val="en-US"/>
              </w:rPr>
            </w:pPr>
          </w:p>
        </w:tc>
        <w:tc>
          <w:tcPr>
            <w:tcW w:w="4476" w:type="dxa"/>
            <w:gridSpan w:val="4"/>
          </w:tcPr>
          <w:p w:rsidR="009D07E6" w:rsidRPr="006A5D16" w:rsidRDefault="00FB10D4" w:rsidP="001213BA">
            <w:pPr>
              <w:rPr>
                <w:color w:val="5B5D62"/>
                <w:lang w:val="en-US"/>
              </w:rPr>
            </w:pPr>
            <w:r>
              <w:rPr>
                <w:color w:val="5B5D62"/>
                <w:lang w:val="en-US"/>
              </w:rPr>
              <w:t>Deposition no</w:t>
            </w:r>
            <w:r w:rsidRPr="006A5D16">
              <w:rPr>
                <w:color w:val="5B5D62"/>
                <w:lang w:val="en-US"/>
              </w:rPr>
              <w:t>. (</w:t>
            </w:r>
            <w:r>
              <w:rPr>
                <w:color w:val="5B5D62"/>
                <w:lang w:val="en-US"/>
              </w:rPr>
              <w:t>a</w:t>
            </w:r>
            <w:r w:rsidRPr="006A5D16">
              <w:rPr>
                <w:color w:val="5B5D62"/>
                <w:lang w:val="en-US"/>
              </w:rPr>
              <w:t>rchiv</w:t>
            </w:r>
            <w:r>
              <w:rPr>
                <w:color w:val="5B5D62"/>
                <w:lang w:val="en-US"/>
              </w:rPr>
              <w:t>e no.</w:t>
            </w:r>
            <w:r w:rsidRPr="006A5D16">
              <w:rPr>
                <w:color w:val="5B5D62"/>
                <w:lang w:val="en-US"/>
              </w:rPr>
              <w:t>)</w:t>
            </w:r>
            <w:r w:rsidR="00E13F12" w:rsidRPr="006A5D16">
              <w:rPr>
                <w:color w:val="5B5D62"/>
                <w:lang w:val="en-US"/>
              </w:rPr>
              <w:t xml:space="preserve">: </w:t>
            </w:r>
            <w:r w:rsidR="001213BA" w:rsidRPr="006A5D16">
              <w:rPr>
                <w:color w:val="5B5D62"/>
                <w:lang w:val="en-US"/>
              </w:rPr>
              <w:fldChar w:fldCharType="begin">
                <w:ffData>
                  <w:name w:val="Text6"/>
                  <w:enabled/>
                  <w:calcOnExit w:val="0"/>
                  <w:textInput>
                    <w:default w:val="nnn/yy"/>
                  </w:textInput>
                </w:ffData>
              </w:fldChar>
            </w:r>
            <w:bookmarkStart w:id="10" w:name="Text6"/>
            <w:r w:rsidR="001213BA" w:rsidRPr="006A5D16">
              <w:rPr>
                <w:color w:val="5B5D62"/>
                <w:lang w:val="en-US"/>
              </w:rPr>
              <w:instrText xml:space="preserve"> FORMTEXT </w:instrText>
            </w:r>
            <w:r w:rsidR="001213BA" w:rsidRPr="006A5D16">
              <w:rPr>
                <w:color w:val="5B5D62"/>
                <w:lang w:val="en-US"/>
              </w:rPr>
            </w:r>
            <w:r w:rsidR="001213BA" w:rsidRPr="006A5D16">
              <w:rPr>
                <w:color w:val="5B5D62"/>
                <w:lang w:val="en-US"/>
              </w:rPr>
              <w:fldChar w:fldCharType="separate"/>
            </w:r>
            <w:r w:rsidR="001213BA" w:rsidRPr="006A5D16">
              <w:rPr>
                <w:noProof/>
                <w:color w:val="5B5D62"/>
                <w:lang w:val="en-US"/>
              </w:rPr>
              <w:t>nnn/yy</w:t>
            </w:r>
            <w:r w:rsidR="001213BA" w:rsidRPr="006A5D16">
              <w:rPr>
                <w:color w:val="5B5D62"/>
                <w:lang w:val="en-US"/>
              </w:rPr>
              <w:fldChar w:fldCharType="end"/>
            </w:r>
            <w:bookmarkEnd w:id="10"/>
          </w:p>
        </w:tc>
        <w:tc>
          <w:tcPr>
            <w:tcW w:w="4475" w:type="dxa"/>
          </w:tcPr>
          <w:p w:rsidR="009D07E6" w:rsidRPr="006A5D16" w:rsidRDefault="00EF2228" w:rsidP="00131125">
            <w:pPr>
              <w:rPr>
                <w:color w:val="5B5D62"/>
                <w:lang w:val="en-US"/>
              </w:rPr>
            </w:pPr>
            <w:r w:rsidRPr="00E93F34">
              <w:rPr>
                <w:color w:val="5B5D62"/>
                <w:lang w:val="en-US"/>
              </w:rPr>
              <w:t>Order handling no.</w:t>
            </w:r>
            <w:r w:rsidR="00E13F12" w:rsidRPr="006A5D16">
              <w:rPr>
                <w:color w:val="5B5D62"/>
                <w:lang w:val="en-US"/>
              </w:rPr>
              <w:t>: IB</w:t>
            </w:r>
            <w:r w:rsidR="00131125">
              <w:rPr>
                <w:color w:val="5B5D62"/>
                <w:lang w:val="en-US"/>
              </w:rPr>
              <w:fldChar w:fldCharType="begin">
                <w:ffData>
                  <w:name w:val="Text7"/>
                  <w:enabled/>
                  <w:calcOnExit w:val="0"/>
                  <w:textInput>
                    <w:default w:val="yy60001/nnn"/>
                  </w:textInput>
                </w:ffData>
              </w:fldChar>
            </w:r>
            <w:bookmarkStart w:id="11" w:name="Text7"/>
            <w:r w:rsidR="00131125">
              <w:rPr>
                <w:color w:val="5B5D62"/>
                <w:lang w:val="en-US"/>
              </w:rPr>
              <w:instrText xml:space="preserve"> FORMTEXT </w:instrText>
            </w:r>
            <w:r w:rsidR="00131125">
              <w:rPr>
                <w:color w:val="5B5D62"/>
                <w:lang w:val="en-US"/>
              </w:rPr>
            </w:r>
            <w:r w:rsidR="00131125">
              <w:rPr>
                <w:color w:val="5B5D62"/>
                <w:lang w:val="en-US"/>
              </w:rPr>
              <w:fldChar w:fldCharType="separate"/>
            </w:r>
            <w:r w:rsidR="00131125">
              <w:rPr>
                <w:noProof/>
                <w:color w:val="5B5D62"/>
                <w:lang w:val="en-US"/>
              </w:rPr>
              <w:t>yy60001/nnn</w:t>
            </w:r>
            <w:r w:rsidR="00131125">
              <w:rPr>
                <w:color w:val="5B5D62"/>
                <w:lang w:val="en-US"/>
              </w:rPr>
              <w:fldChar w:fldCharType="end"/>
            </w:r>
            <w:bookmarkEnd w:id="11"/>
          </w:p>
        </w:tc>
      </w:tr>
      <w:tr w:rsidR="00F648A8" w:rsidRPr="0089050C" w:rsidTr="00D936F9">
        <w:tc>
          <w:tcPr>
            <w:tcW w:w="507" w:type="dxa"/>
          </w:tcPr>
          <w:p w:rsidR="00F648A8" w:rsidRPr="006A5D16" w:rsidRDefault="00F648A8" w:rsidP="009D07E6">
            <w:pPr>
              <w:rPr>
                <w:lang w:val="en-US"/>
              </w:rPr>
            </w:pPr>
            <w:r w:rsidRPr="006A5D16">
              <w:rPr>
                <w:lang w:val="en-US"/>
              </w:rPr>
              <w:fldChar w:fldCharType="begin">
                <w:ffData>
                  <w:name w:val="Kontrollkästchen6"/>
                  <w:enabled/>
                  <w:calcOnExit w:val="0"/>
                  <w:checkBox>
                    <w:sizeAuto/>
                    <w:default w:val="0"/>
                  </w:checkBox>
                </w:ffData>
              </w:fldChar>
            </w:r>
            <w:bookmarkStart w:id="12" w:name="Kontrollkästchen6"/>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12"/>
          </w:p>
        </w:tc>
        <w:tc>
          <w:tcPr>
            <w:tcW w:w="8951" w:type="dxa"/>
            <w:gridSpan w:val="5"/>
          </w:tcPr>
          <w:p w:rsidR="00F648A8" w:rsidRPr="006A5D16" w:rsidRDefault="00EF2228" w:rsidP="00EF2228">
            <w:pPr>
              <w:rPr>
                <w:lang w:val="en-US"/>
              </w:rPr>
            </w:pPr>
            <w:r w:rsidRPr="00513C5A">
              <w:rPr>
                <w:b/>
                <w:color w:val="FF6C2F"/>
                <w:lang w:val="en-US"/>
              </w:rPr>
              <w:t>Change of contact details</w:t>
            </w:r>
            <w:r w:rsidR="00F648A8" w:rsidRPr="00513C5A">
              <w:rPr>
                <w:b/>
                <w:color w:val="5B5D62"/>
                <w:lang w:val="en-US"/>
              </w:rPr>
              <w:t xml:space="preserve"> </w:t>
            </w:r>
            <w:r w:rsidR="00F648A8" w:rsidRPr="006A5D16">
              <w:rPr>
                <w:color w:val="5B5D62"/>
                <w:lang w:val="en-US"/>
              </w:rPr>
              <w:t xml:space="preserve">| </w:t>
            </w:r>
            <w:r w:rsidRPr="00E93F34">
              <w:rPr>
                <w:color w:val="5B5D62"/>
                <w:lang w:val="en-US"/>
              </w:rPr>
              <w:t>r</w:t>
            </w:r>
            <w:r>
              <w:rPr>
                <w:color w:val="5B5D62"/>
                <w:lang w:val="en-US"/>
              </w:rPr>
              <w:t>elates to all first processes before</w:t>
            </w:r>
            <w:r w:rsidR="00F648A8" w:rsidRPr="006A5D16">
              <w:rPr>
                <w:color w:val="5B5D62"/>
                <w:lang w:val="en-US"/>
              </w:rPr>
              <w:t>:</w:t>
            </w:r>
          </w:p>
        </w:tc>
      </w:tr>
      <w:tr w:rsidR="00E13F12" w:rsidRPr="0089050C" w:rsidTr="002447F9">
        <w:tc>
          <w:tcPr>
            <w:tcW w:w="507" w:type="dxa"/>
          </w:tcPr>
          <w:p w:rsidR="009D07E6" w:rsidRPr="006A5D16" w:rsidRDefault="009D07E6" w:rsidP="009D07E6">
            <w:pPr>
              <w:rPr>
                <w:color w:val="5B5D62"/>
                <w:lang w:val="en-US"/>
              </w:rPr>
            </w:pPr>
          </w:p>
        </w:tc>
        <w:tc>
          <w:tcPr>
            <w:tcW w:w="4476" w:type="dxa"/>
            <w:gridSpan w:val="4"/>
          </w:tcPr>
          <w:p w:rsidR="009D07E6" w:rsidRPr="006A5D16" w:rsidRDefault="00FB10D4" w:rsidP="001213BA">
            <w:pPr>
              <w:rPr>
                <w:color w:val="5B5D62"/>
                <w:lang w:val="en-US"/>
              </w:rPr>
            </w:pPr>
            <w:r>
              <w:rPr>
                <w:color w:val="5B5D62"/>
                <w:lang w:val="en-US"/>
              </w:rPr>
              <w:t>Deposition no</w:t>
            </w:r>
            <w:r w:rsidRPr="006A5D16">
              <w:rPr>
                <w:color w:val="5B5D62"/>
                <w:lang w:val="en-US"/>
              </w:rPr>
              <w:t>. (</w:t>
            </w:r>
            <w:r>
              <w:rPr>
                <w:color w:val="5B5D62"/>
                <w:lang w:val="en-US"/>
              </w:rPr>
              <w:t>a</w:t>
            </w:r>
            <w:r w:rsidRPr="006A5D16">
              <w:rPr>
                <w:color w:val="5B5D62"/>
                <w:lang w:val="en-US"/>
              </w:rPr>
              <w:t>rchiv</w:t>
            </w:r>
            <w:r>
              <w:rPr>
                <w:color w:val="5B5D62"/>
                <w:lang w:val="en-US"/>
              </w:rPr>
              <w:t>e no.</w:t>
            </w:r>
            <w:r w:rsidRPr="006A5D16">
              <w:rPr>
                <w:color w:val="5B5D62"/>
                <w:lang w:val="en-US"/>
              </w:rPr>
              <w:t>)</w:t>
            </w:r>
            <w:r w:rsidR="00E13F12" w:rsidRPr="006A5D16">
              <w:rPr>
                <w:color w:val="5B5D62"/>
                <w:lang w:val="en-US"/>
              </w:rPr>
              <w:t xml:space="preserve">: </w:t>
            </w:r>
            <w:r w:rsidR="001213BA" w:rsidRPr="006A5D16">
              <w:rPr>
                <w:color w:val="5B5D62"/>
                <w:lang w:val="en-US"/>
              </w:rPr>
              <w:fldChar w:fldCharType="begin">
                <w:ffData>
                  <w:name w:val="Text8"/>
                  <w:enabled/>
                  <w:calcOnExit w:val="0"/>
                  <w:textInput>
                    <w:default w:val="nnn/yy"/>
                  </w:textInput>
                </w:ffData>
              </w:fldChar>
            </w:r>
            <w:bookmarkStart w:id="13" w:name="Text8"/>
            <w:r w:rsidR="001213BA" w:rsidRPr="006A5D16">
              <w:rPr>
                <w:color w:val="5B5D62"/>
                <w:lang w:val="en-US"/>
              </w:rPr>
              <w:instrText xml:space="preserve"> FORMTEXT </w:instrText>
            </w:r>
            <w:r w:rsidR="001213BA" w:rsidRPr="006A5D16">
              <w:rPr>
                <w:color w:val="5B5D62"/>
                <w:lang w:val="en-US"/>
              </w:rPr>
            </w:r>
            <w:r w:rsidR="001213BA" w:rsidRPr="006A5D16">
              <w:rPr>
                <w:color w:val="5B5D62"/>
                <w:lang w:val="en-US"/>
              </w:rPr>
              <w:fldChar w:fldCharType="separate"/>
            </w:r>
            <w:r w:rsidR="001213BA" w:rsidRPr="006A5D16">
              <w:rPr>
                <w:noProof/>
                <w:color w:val="5B5D62"/>
                <w:lang w:val="en-US"/>
              </w:rPr>
              <w:t>nnn/yy</w:t>
            </w:r>
            <w:r w:rsidR="001213BA" w:rsidRPr="006A5D16">
              <w:rPr>
                <w:color w:val="5B5D62"/>
                <w:lang w:val="en-US"/>
              </w:rPr>
              <w:fldChar w:fldCharType="end"/>
            </w:r>
            <w:bookmarkEnd w:id="13"/>
          </w:p>
        </w:tc>
        <w:tc>
          <w:tcPr>
            <w:tcW w:w="4475" w:type="dxa"/>
          </w:tcPr>
          <w:p w:rsidR="009D07E6" w:rsidRPr="006A5D16" w:rsidRDefault="00EF2228" w:rsidP="00131125">
            <w:pPr>
              <w:rPr>
                <w:color w:val="5B5D62"/>
                <w:lang w:val="en-US"/>
              </w:rPr>
            </w:pPr>
            <w:r w:rsidRPr="00E93F34">
              <w:rPr>
                <w:color w:val="5B5D62"/>
                <w:lang w:val="en-US"/>
              </w:rPr>
              <w:t>Order handling no.</w:t>
            </w:r>
            <w:r w:rsidR="00E13F12" w:rsidRPr="006A5D16">
              <w:rPr>
                <w:color w:val="5B5D62"/>
                <w:lang w:val="en-US"/>
              </w:rPr>
              <w:t>: IB</w:t>
            </w:r>
            <w:r w:rsidR="00131125">
              <w:rPr>
                <w:color w:val="5B5D62"/>
                <w:lang w:val="en-US"/>
              </w:rPr>
              <w:fldChar w:fldCharType="begin">
                <w:ffData>
                  <w:name w:val="Text9"/>
                  <w:enabled/>
                  <w:calcOnExit w:val="0"/>
                  <w:textInput>
                    <w:default w:val="yy60001/nnn"/>
                  </w:textInput>
                </w:ffData>
              </w:fldChar>
            </w:r>
            <w:bookmarkStart w:id="14" w:name="Text9"/>
            <w:r w:rsidR="00131125">
              <w:rPr>
                <w:color w:val="5B5D62"/>
                <w:lang w:val="en-US"/>
              </w:rPr>
              <w:instrText xml:space="preserve"> FORMTEXT </w:instrText>
            </w:r>
            <w:r w:rsidR="00131125">
              <w:rPr>
                <w:color w:val="5B5D62"/>
                <w:lang w:val="en-US"/>
              </w:rPr>
            </w:r>
            <w:r w:rsidR="00131125">
              <w:rPr>
                <w:color w:val="5B5D62"/>
                <w:lang w:val="en-US"/>
              </w:rPr>
              <w:fldChar w:fldCharType="separate"/>
            </w:r>
            <w:r w:rsidR="00131125">
              <w:rPr>
                <w:noProof/>
                <w:color w:val="5B5D62"/>
                <w:lang w:val="en-US"/>
              </w:rPr>
              <w:t>yy60001/nnn</w:t>
            </w:r>
            <w:r w:rsidR="00131125">
              <w:rPr>
                <w:color w:val="5B5D62"/>
                <w:lang w:val="en-US"/>
              </w:rPr>
              <w:fldChar w:fldCharType="end"/>
            </w:r>
            <w:bookmarkEnd w:id="14"/>
          </w:p>
        </w:tc>
      </w:tr>
      <w:tr w:rsidR="00F648A8" w:rsidRPr="0089050C" w:rsidTr="002447F9">
        <w:tc>
          <w:tcPr>
            <w:tcW w:w="507" w:type="dxa"/>
          </w:tcPr>
          <w:p w:rsidR="00F648A8" w:rsidRPr="006A5D16" w:rsidRDefault="00F648A8" w:rsidP="009D07E6">
            <w:pPr>
              <w:rPr>
                <w:color w:val="5B5D62"/>
                <w:lang w:val="en-US"/>
              </w:rPr>
            </w:pPr>
          </w:p>
        </w:tc>
        <w:tc>
          <w:tcPr>
            <w:tcW w:w="8951" w:type="dxa"/>
            <w:gridSpan w:val="5"/>
          </w:tcPr>
          <w:p w:rsidR="00F648A8" w:rsidRPr="00EF2228" w:rsidRDefault="00EF2228" w:rsidP="00EF2228">
            <w:pPr>
              <w:rPr>
                <w:color w:val="5B5D62"/>
                <w:lang w:val="en-US"/>
              </w:rPr>
            </w:pPr>
            <w:r w:rsidRPr="00EF2228">
              <w:rPr>
                <w:color w:val="5B5D62"/>
                <w:lang w:val="en-US"/>
              </w:rPr>
              <w:t>Note</w:t>
            </w:r>
            <w:r w:rsidR="00F648A8" w:rsidRPr="00EF2228">
              <w:rPr>
                <w:color w:val="5B5D62"/>
                <w:lang w:val="en-US"/>
              </w:rPr>
              <w:t>:</w:t>
            </w:r>
            <w:r w:rsidRPr="00EF2228">
              <w:rPr>
                <w:color w:val="5B5D62"/>
                <w:lang w:val="en-US"/>
              </w:rPr>
              <w:t xml:space="preserve"> The changes will be transferred to all depositions in question that were handled before the specified first process.</w:t>
            </w:r>
          </w:p>
        </w:tc>
      </w:tr>
      <w:tr w:rsidR="00513C5A" w:rsidRPr="0089050C" w:rsidTr="00CC7DA6">
        <w:tc>
          <w:tcPr>
            <w:tcW w:w="9458" w:type="dxa"/>
            <w:gridSpan w:val="6"/>
          </w:tcPr>
          <w:p w:rsidR="00513C5A" w:rsidRPr="00131125" w:rsidRDefault="00513C5A" w:rsidP="00CC7DA6">
            <w:pPr>
              <w:rPr>
                <w:lang w:val="en-US"/>
              </w:rPr>
            </w:pPr>
          </w:p>
        </w:tc>
      </w:tr>
      <w:tr w:rsidR="00513C5A" w:rsidRPr="0089050C" w:rsidTr="00CC7DA6">
        <w:tc>
          <w:tcPr>
            <w:tcW w:w="9458" w:type="dxa"/>
            <w:gridSpan w:val="6"/>
          </w:tcPr>
          <w:p w:rsidR="00513C5A" w:rsidRPr="00513C5A" w:rsidRDefault="0089050C" w:rsidP="00131125">
            <w:pPr>
              <w:rPr>
                <w:lang w:val="en-US"/>
              </w:rPr>
            </w:pPr>
            <w:r>
              <w:rPr>
                <w:b/>
                <w:color w:val="FF6C2F"/>
                <w:lang w:val="en-US"/>
              </w:rPr>
              <w:t>Our</w:t>
            </w:r>
            <w:r w:rsidR="00513C5A">
              <w:rPr>
                <w:b/>
                <w:color w:val="FF6C2F"/>
                <w:lang w:val="en-US"/>
              </w:rPr>
              <w:t xml:space="preserve"> order </w:t>
            </w:r>
            <w:r w:rsidR="00513C5A" w:rsidRPr="00513C5A">
              <w:rPr>
                <w:b/>
                <w:color w:val="FF6C2F"/>
                <w:lang w:val="en-US"/>
              </w:rPr>
              <w:t>no.</w:t>
            </w:r>
            <w:r w:rsidR="00513C5A" w:rsidRPr="00513C5A">
              <w:rPr>
                <w:lang w:val="en-US"/>
              </w:rPr>
              <w:t xml:space="preserve"> </w:t>
            </w:r>
            <w:r w:rsidR="00513C5A">
              <w:fldChar w:fldCharType="begin">
                <w:ffData>
                  <w:name w:val="BestellNr"/>
                  <w:enabled/>
                  <w:calcOnExit/>
                  <w:textInput>
                    <w:default w:val="please enter your order no. here"/>
                  </w:textInput>
                </w:ffData>
              </w:fldChar>
            </w:r>
            <w:bookmarkStart w:id="15" w:name="BestellNr"/>
            <w:r w:rsidR="00513C5A" w:rsidRPr="00513C5A">
              <w:rPr>
                <w:lang w:val="en-US"/>
              </w:rPr>
              <w:instrText xml:space="preserve"> FORMTEXT </w:instrText>
            </w:r>
            <w:r w:rsidR="00513C5A">
              <w:fldChar w:fldCharType="separate"/>
            </w:r>
            <w:bookmarkStart w:id="16" w:name="_GoBack"/>
            <w:r w:rsidR="00513C5A" w:rsidRPr="00513C5A">
              <w:rPr>
                <w:noProof/>
                <w:lang w:val="en-US"/>
              </w:rPr>
              <w:t>please enter your order no. here</w:t>
            </w:r>
            <w:bookmarkEnd w:id="16"/>
            <w:r w:rsidR="00513C5A">
              <w:fldChar w:fldCharType="end"/>
            </w:r>
            <w:bookmarkEnd w:id="15"/>
          </w:p>
        </w:tc>
      </w:tr>
      <w:tr w:rsidR="002447F9" w:rsidRPr="0089050C" w:rsidTr="002447F9">
        <w:tc>
          <w:tcPr>
            <w:tcW w:w="9458" w:type="dxa"/>
            <w:gridSpan w:val="6"/>
          </w:tcPr>
          <w:p w:rsidR="002447F9" w:rsidRPr="00513C5A" w:rsidRDefault="002447F9" w:rsidP="0001276B">
            <w:pPr>
              <w:rPr>
                <w:lang w:val="en-US"/>
              </w:rPr>
            </w:pPr>
          </w:p>
        </w:tc>
      </w:tr>
      <w:tr w:rsidR="000E3318" w:rsidRPr="0089050C" w:rsidTr="002447F9">
        <w:tc>
          <w:tcPr>
            <w:tcW w:w="9458" w:type="dxa"/>
            <w:gridSpan w:val="6"/>
          </w:tcPr>
          <w:p w:rsidR="0001276B" w:rsidRPr="00EF2228" w:rsidRDefault="00EF2228" w:rsidP="00EF2228">
            <w:pPr>
              <w:rPr>
                <w:lang w:val="en-US"/>
              </w:rPr>
            </w:pPr>
            <w:r w:rsidRPr="00EF2228">
              <w:rPr>
                <w:lang w:val="en-US"/>
              </w:rPr>
              <w:t>Language for the acknowledgement of retention / deposition of a product documentation</w:t>
            </w:r>
          </w:p>
        </w:tc>
      </w:tr>
      <w:tr w:rsidR="001B1C6E" w:rsidRPr="0089050C" w:rsidTr="00D936F9">
        <w:tc>
          <w:tcPr>
            <w:tcW w:w="507" w:type="dxa"/>
          </w:tcPr>
          <w:p w:rsidR="001B1C6E" w:rsidRPr="006A5D16" w:rsidRDefault="001213BA" w:rsidP="009D07E6">
            <w:pPr>
              <w:rPr>
                <w:lang w:val="en-US"/>
              </w:rPr>
            </w:pPr>
            <w:r w:rsidRPr="006A5D16">
              <w:rPr>
                <w:lang w:val="en-US"/>
              </w:rPr>
              <w:fldChar w:fldCharType="begin">
                <w:ffData>
                  <w:name w:val="Kontrollkästchen7"/>
                  <w:enabled w:val="0"/>
                  <w:calcOnExit w:val="0"/>
                  <w:checkBox>
                    <w:sizeAuto/>
                    <w:default w:val="1"/>
                  </w:checkBox>
                </w:ffData>
              </w:fldChar>
            </w:r>
            <w:bookmarkStart w:id="17" w:name="Kontrollkästchen7"/>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17"/>
          </w:p>
        </w:tc>
        <w:tc>
          <w:tcPr>
            <w:tcW w:w="8951" w:type="dxa"/>
            <w:gridSpan w:val="5"/>
          </w:tcPr>
          <w:p w:rsidR="001B1C6E" w:rsidRPr="006A5D16" w:rsidRDefault="00FB10D4" w:rsidP="009D07E6">
            <w:pPr>
              <w:rPr>
                <w:lang w:val="en-US"/>
              </w:rPr>
            </w:pPr>
            <w:r>
              <w:rPr>
                <w:lang w:val="en-US"/>
              </w:rPr>
              <w:t>German</w:t>
            </w:r>
            <w:r w:rsidR="001B1C6E" w:rsidRPr="006A5D16">
              <w:rPr>
                <w:color w:val="5B5D62"/>
                <w:lang w:val="en-US"/>
              </w:rPr>
              <w:t xml:space="preserve"> | Standard</w:t>
            </w:r>
          </w:p>
        </w:tc>
      </w:tr>
      <w:tr w:rsidR="001B1C6E" w:rsidRPr="006A5D16" w:rsidTr="00D936F9">
        <w:tc>
          <w:tcPr>
            <w:tcW w:w="507" w:type="dxa"/>
          </w:tcPr>
          <w:p w:rsidR="001B1C6E" w:rsidRPr="006A5D16" w:rsidRDefault="001B1C6E" w:rsidP="009D07E6">
            <w:pPr>
              <w:rPr>
                <w:lang w:val="en-US"/>
              </w:rPr>
            </w:pPr>
            <w:r w:rsidRPr="006A5D16">
              <w:rPr>
                <w:lang w:val="en-US"/>
              </w:rPr>
              <w:fldChar w:fldCharType="begin">
                <w:ffData>
                  <w:name w:val="Kontrollkästchen8"/>
                  <w:enabled/>
                  <w:calcOnExit w:val="0"/>
                  <w:checkBox>
                    <w:sizeAuto/>
                    <w:default w:val="0"/>
                  </w:checkBox>
                </w:ffData>
              </w:fldChar>
            </w:r>
            <w:bookmarkStart w:id="18" w:name="Kontrollkästchen8"/>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18"/>
          </w:p>
        </w:tc>
        <w:tc>
          <w:tcPr>
            <w:tcW w:w="8951" w:type="dxa"/>
            <w:gridSpan w:val="5"/>
          </w:tcPr>
          <w:p w:rsidR="001B1C6E" w:rsidRPr="006A5D16" w:rsidRDefault="00FB10D4" w:rsidP="00FB10D4">
            <w:pPr>
              <w:rPr>
                <w:lang w:val="en-US"/>
              </w:rPr>
            </w:pPr>
            <w:r>
              <w:rPr>
                <w:lang w:val="en-US"/>
              </w:rPr>
              <w:t xml:space="preserve">In addition </w:t>
            </w:r>
            <w:r w:rsidR="001B1C6E" w:rsidRPr="006A5D16">
              <w:rPr>
                <w:lang w:val="en-US"/>
              </w:rPr>
              <w:t xml:space="preserve">in </w:t>
            </w:r>
            <w:r w:rsidR="001213BA" w:rsidRPr="006A5D16">
              <w:rPr>
                <w:lang w:val="en-US"/>
              </w:rPr>
              <w:fldChar w:fldCharType="begin">
                <w:ffData>
                  <w:name w:val="Text10"/>
                  <w:enabled/>
                  <w:calcOnExit w:val="0"/>
                  <w:textInput/>
                </w:ffData>
              </w:fldChar>
            </w:r>
            <w:bookmarkStart w:id="19" w:name="Text10"/>
            <w:r w:rsidR="001213BA" w:rsidRPr="006A5D16">
              <w:rPr>
                <w:lang w:val="en-US"/>
              </w:rPr>
              <w:instrText xml:space="preserve"> FORMTEXT </w:instrText>
            </w:r>
            <w:r w:rsidR="001213BA" w:rsidRPr="006A5D16">
              <w:rPr>
                <w:lang w:val="en-US"/>
              </w:rPr>
            </w:r>
            <w:r w:rsidR="001213BA" w:rsidRPr="006A5D16">
              <w:rPr>
                <w:lang w:val="en-US"/>
              </w:rPr>
              <w:fldChar w:fldCharType="separate"/>
            </w:r>
            <w:r w:rsidR="001213BA" w:rsidRPr="006A5D16">
              <w:rPr>
                <w:noProof/>
                <w:lang w:val="en-US"/>
              </w:rPr>
              <w:t> </w:t>
            </w:r>
            <w:r w:rsidR="001213BA" w:rsidRPr="006A5D16">
              <w:rPr>
                <w:noProof/>
                <w:lang w:val="en-US"/>
              </w:rPr>
              <w:t> </w:t>
            </w:r>
            <w:r w:rsidR="001213BA" w:rsidRPr="006A5D16">
              <w:rPr>
                <w:noProof/>
                <w:lang w:val="en-US"/>
              </w:rPr>
              <w:t> </w:t>
            </w:r>
            <w:r w:rsidR="001213BA" w:rsidRPr="006A5D16">
              <w:rPr>
                <w:noProof/>
                <w:lang w:val="en-US"/>
              </w:rPr>
              <w:t> </w:t>
            </w:r>
            <w:r w:rsidR="001213BA" w:rsidRPr="006A5D16">
              <w:rPr>
                <w:noProof/>
                <w:lang w:val="en-US"/>
              </w:rPr>
              <w:t> </w:t>
            </w:r>
            <w:r w:rsidR="001213BA" w:rsidRPr="006A5D16">
              <w:rPr>
                <w:lang w:val="en-US"/>
              </w:rPr>
              <w:fldChar w:fldCharType="end"/>
            </w:r>
            <w:bookmarkEnd w:id="19"/>
          </w:p>
        </w:tc>
      </w:tr>
      <w:tr w:rsidR="001B1C6E" w:rsidRPr="006A5D16" w:rsidTr="000F01B2">
        <w:tc>
          <w:tcPr>
            <w:tcW w:w="9458" w:type="dxa"/>
            <w:gridSpan w:val="6"/>
          </w:tcPr>
          <w:p w:rsidR="001B1C6E" w:rsidRPr="006A5D16" w:rsidRDefault="00FB10D4" w:rsidP="001B1C6E">
            <w:pPr>
              <w:pStyle w:val="berschrift1"/>
              <w:outlineLvl w:val="0"/>
              <w:rPr>
                <w:lang w:val="en-US"/>
              </w:rPr>
            </w:pPr>
            <w:r>
              <w:rPr>
                <w:lang w:val="en-US"/>
              </w:rPr>
              <w:t>The applicant is</w:t>
            </w:r>
          </w:p>
        </w:tc>
      </w:tr>
      <w:tr w:rsidR="00E13F12" w:rsidRPr="0089050C" w:rsidTr="007E5279">
        <w:tc>
          <w:tcPr>
            <w:tcW w:w="507" w:type="dxa"/>
          </w:tcPr>
          <w:p w:rsidR="00E13F12" w:rsidRPr="006A5D16" w:rsidRDefault="001B1C6E" w:rsidP="009D07E6">
            <w:pPr>
              <w:rPr>
                <w:lang w:val="en-US"/>
              </w:rPr>
            </w:pPr>
            <w:r w:rsidRPr="006A5D16">
              <w:rPr>
                <w:lang w:val="en-US"/>
              </w:rPr>
              <w:fldChar w:fldCharType="begin">
                <w:ffData>
                  <w:name w:val="Kontrollkästchen9"/>
                  <w:enabled/>
                  <w:calcOnExit w:val="0"/>
                  <w:checkBox>
                    <w:sizeAuto/>
                    <w:default w:val="0"/>
                  </w:checkBox>
                </w:ffData>
              </w:fldChar>
            </w:r>
            <w:bookmarkStart w:id="20" w:name="Kontrollkästchen9"/>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20"/>
          </w:p>
        </w:tc>
        <w:tc>
          <w:tcPr>
            <w:tcW w:w="3003" w:type="dxa"/>
          </w:tcPr>
          <w:p w:rsidR="00E13F12" w:rsidRPr="006A5D16" w:rsidRDefault="00FB10D4" w:rsidP="007E5279">
            <w:pPr>
              <w:jc w:val="left"/>
              <w:rPr>
                <w:lang w:val="en-US"/>
              </w:rPr>
            </w:pPr>
            <w:r>
              <w:rPr>
                <w:lang w:val="en-US"/>
              </w:rPr>
              <w:t>Manufacturer</w:t>
            </w:r>
          </w:p>
        </w:tc>
        <w:tc>
          <w:tcPr>
            <w:tcW w:w="5948" w:type="dxa"/>
            <w:gridSpan w:val="4"/>
          </w:tcPr>
          <w:p w:rsidR="00315BE6" w:rsidRPr="00FB10D4" w:rsidRDefault="001213BA" w:rsidP="00513C5A">
            <w:pPr>
              <w:jc w:val="left"/>
              <w:rPr>
                <w:lang w:val="en-US"/>
              </w:rPr>
            </w:pPr>
            <w:r w:rsidRPr="006A5D16">
              <w:rPr>
                <w:lang w:val="en-US"/>
              </w:rPr>
              <w:fldChar w:fldCharType="begin">
                <w:ffData>
                  <w:name w:val="Hersteller"/>
                  <w:enabled/>
                  <w:calcOnExit/>
                  <w:textInput>
                    <w:default w:val="Name"/>
                  </w:textInput>
                </w:ffData>
              </w:fldChar>
            </w:r>
            <w:bookmarkStart w:id="21" w:name="Hersteller"/>
            <w:r w:rsidRPr="00FB10D4">
              <w:rPr>
                <w:lang w:val="en-US"/>
              </w:rPr>
              <w:instrText xml:space="preserve"> FORMTEXT </w:instrText>
            </w:r>
            <w:r w:rsidRPr="006A5D16">
              <w:rPr>
                <w:lang w:val="en-US"/>
              </w:rPr>
            </w:r>
            <w:r w:rsidRPr="006A5D16">
              <w:rPr>
                <w:lang w:val="en-US"/>
              </w:rPr>
              <w:fldChar w:fldCharType="separate"/>
            </w:r>
            <w:r w:rsidR="00B47208" w:rsidRPr="00FB10D4">
              <w:rPr>
                <w:noProof/>
                <w:lang w:val="en-US"/>
              </w:rPr>
              <w:t>Name</w:t>
            </w:r>
            <w:r w:rsidRPr="006A5D16">
              <w:rPr>
                <w:lang w:val="en-US"/>
              </w:rPr>
              <w:fldChar w:fldCharType="end"/>
            </w:r>
            <w:bookmarkEnd w:id="21"/>
            <w:r w:rsidR="00513C5A">
              <w:rPr>
                <w:lang w:val="en-US"/>
              </w:rPr>
              <w:t xml:space="preserve"> </w:t>
            </w:r>
            <w:r w:rsidR="00FB10D4">
              <w:rPr>
                <w:lang w:val="en-US"/>
              </w:rPr>
              <w:fldChar w:fldCharType="begin">
                <w:ffData>
                  <w:name w:val="Text12"/>
                  <w:enabled/>
                  <w:calcOnExit w:val="0"/>
                  <w:textInput>
                    <w:default w:val="Street name and house number"/>
                  </w:textInput>
                </w:ffData>
              </w:fldChar>
            </w:r>
            <w:bookmarkStart w:id="22" w:name="Text12"/>
            <w:r w:rsidR="00FB10D4">
              <w:rPr>
                <w:lang w:val="en-US"/>
              </w:rPr>
              <w:instrText xml:space="preserve"> FORMTEXT </w:instrText>
            </w:r>
            <w:r w:rsidR="00FB10D4">
              <w:rPr>
                <w:lang w:val="en-US"/>
              </w:rPr>
            </w:r>
            <w:r w:rsidR="00FB10D4">
              <w:rPr>
                <w:lang w:val="en-US"/>
              </w:rPr>
              <w:fldChar w:fldCharType="separate"/>
            </w:r>
            <w:r w:rsidR="00FB10D4">
              <w:rPr>
                <w:noProof/>
                <w:lang w:val="en-US"/>
              </w:rPr>
              <w:t>Street name and house number</w:t>
            </w:r>
            <w:r w:rsidR="00FB10D4">
              <w:rPr>
                <w:lang w:val="en-US"/>
              </w:rPr>
              <w:fldChar w:fldCharType="end"/>
            </w:r>
            <w:bookmarkEnd w:id="22"/>
            <w:r w:rsidR="006C1FA2" w:rsidRPr="00FB10D4">
              <w:rPr>
                <w:lang w:val="en-US"/>
              </w:rPr>
              <w:t xml:space="preserve"> </w:t>
            </w:r>
            <w:r w:rsidR="00FB10D4">
              <w:rPr>
                <w:lang w:val="en-US"/>
              </w:rPr>
              <w:fldChar w:fldCharType="begin">
                <w:ffData>
                  <w:name w:val="Text13"/>
                  <w:enabled/>
                  <w:calcOnExit w:val="0"/>
                  <w:textInput>
                    <w:default w:val="Postcode"/>
                  </w:textInput>
                </w:ffData>
              </w:fldChar>
            </w:r>
            <w:bookmarkStart w:id="23" w:name="Text13"/>
            <w:r w:rsidR="00FB10D4">
              <w:rPr>
                <w:lang w:val="en-US"/>
              </w:rPr>
              <w:instrText xml:space="preserve"> FORMTEXT </w:instrText>
            </w:r>
            <w:r w:rsidR="00FB10D4">
              <w:rPr>
                <w:lang w:val="en-US"/>
              </w:rPr>
            </w:r>
            <w:r w:rsidR="00FB10D4">
              <w:rPr>
                <w:lang w:val="en-US"/>
              </w:rPr>
              <w:fldChar w:fldCharType="separate"/>
            </w:r>
            <w:r w:rsidR="00FB10D4">
              <w:rPr>
                <w:noProof/>
                <w:lang w:val="en-US"/>
              </w:rPr>
              <w:t>Postcode</w:t>
            </w:r>
            <w:r w:rsidR="00FB10D4">
              <w:rPr>
                <w:lang w:val="en-US"/>
              </w:rPr>
              <w:fldChar w:fldCharType="end"/>
            </w:r>
            <w:bookmarkEnd w:id="23"/>
            <w:r w:rsidR="00315BE6" w:rsidRPr="00FB10D4">
              <w:rPr>
                <w:lang w:val="en-US"/>
              </w:rPr>
              <w:t xml:space="preserve"> </w:t>
            </w:r>
            <w:r w:rsidR="00FB10D4">
              <w:rPr>
                <w:lang w:val="en-US"/>
              </w:rPr>
              <w:fldChar w:fldCharType="begin">
                <w:ffData>
                  <w:name w:val="Text14"/>
                  <w:enabled/>
                  <w:calcOnExit w:val="0"/>
                  <w:textInput>
                    <w:default w:val="Place"/>
                  </w:textInput>
                </w:ffData>
              </w:fldChar>
            </w:r>
            <w:bookmarkStart w:id="24" w:name="Text14"/>
            <w:r w:rsidR="00FB10D4">
              <w:rPr>
                <w:lang w:val="en-US"/>
              </w:rPr>
              <w:instrText xml:space="preserve"> FORMTEXT </w:instrText>
            </w:r>
            <w:r w:rsidR="00FB10D4">
              <w:rPr>
                <w:lang w:val="en-US"/>
              </w:rPr>
            </w:r>
            <w:r w:rsidR="00FB10D4">
              <w:rPr>
                <w:lang w:val="en-US"/>
              </w:rPr>
              <w:fldChar w:fldCharType="separate"/>
            </w:r>
            <w:r w:rsidR="00FB10D4">
              <w:rPr>
                <w:noProof/>
                <w:lang w:val="en-US"/>
              </w:rPr>
              <w:t>Place</w:t>
            </w:r>
            <w:r w:rsidR="00FB10D4">
              <w:rPr>
                <w:lang w:val="en-US"/>
              </w:rPr>
              <w:fldChar w:fldCharType="end"/>
            </w:r>
            <w:bookmarkEnd w:id="24"/>
            <w:r w:rsidR="006C1FA2" w:rsidRPr="00FB10D4">
              <w:rPr>
                <w:lang w:val="en-US"/>
              </w:rPr>
              <w:t xml:space="preserve"> </w:t>
            </w:r>
            <w:r w:rsidR="00FB10D4">
              <w:rPr>
                <w:lang w:val="en-US"/>
              </w:rPr>
              <w:fldChar w:fldCharType="begin">
                <w:ffData>
                  <w:name w:val="Text15"/>
                  <w:enabled/>
                  <w:calcOnExit w:val="0"/>
                  <w:textInput>
                    <w:default w:val="Country"/>
                  </w:textInput>
                </w:ffData>
              </w:fldChar>
            </w:r>
            <w:bookmarkStart w:id="25" w:name="Text15"/>
            <w:r w:rsidR="00FB10D4">
              <w:rPr>
                <w:lang w:val="en-US"/>
              </w:rPr>
              <w:instrText xml:space="preserve"> FORMTEXT </w:instrText>
            </w:r>
            <w:r w:rsidR="00FB10D4">
              <w:rPr>
                <w:lang w:val="en-US"/>
              </w:rPr>
            </w:r>
            <w:r w:rsidR="00FB10D4">
              <w:rPr>
                <w:lang w:val="en-US"/>
              </w:rPr>
              <w:fldChar w:fldCharType="separate"/>
            </w:r>
            <w:r w:rsidR="00FB10D4">
              <w:rPr>
                <w:noProof/>
                <w:lang w:val="en-US"/>
              </w:rPr>
              <w:t>Country</w:t>
            </w:r>
            <w:r w:rsidR="00FB10D4">
              <w:rPr>
                <w:lang w:val="en-US"/>
              </w:rPr>
              <w:fldChar w:fldCharType="end"/>
            </w:r>
            <w:bookmarkEnd w:id="25"/>
            <w:r w:rsidR="006C1FA2" w:rsidRPr="00FB10D4">
              <w:rPr>
                <w:color w:val="5B5D62"/>
                <w:lang w:val="en-US"/>
              </w:rPr>
              <w:t xml:space="preserve"> </w:t>
            </w:r>
            <w:r w:rsidR="00FB10D4">
              <w:rPr>
                <w:color w:val="5B5D62"/>
                <w:lang w:val="en-US"/>
              </w:rPr>
              <w:fldChar w:fldCharType="begin">
                <w:ffData>
                  <w:name w:val="Text16"/>
                  <w:enabled/>
                  <w:calcOnExit w:val="0"/>
                  <w:textInput>
                    <w:default w:val="UID (please specify it for EU country)"/>
                  </w:textInput>
                </w:ffData>
              </w:fldChar>
            </w:r>
            <w:bookmarkStart w:id="26" w:name="Text16"/>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UID (please specify it for EU country)</w:t>
            </w:r>
            <w:r w:rsidR="00FB10D4">
              <w:rPr>
                <w:color w:val="5B5D62"/>
                <w:lang w:val="en-US"/>
              </w:rPr>
              <w:fldChar w:fldCharType="end"/>
            </w:r>
            <w:bookmarkEnd w:id="26"/>
          </w:p>
        </w:tc>
      </w:tr>
      <w:tr w:rsidR="0001276B" w:rsidRPr="00FB10D4" w:rsidTr="007E5279">
        <w:tc>
          <w:tcPr>
            <w:tcW w:w="507" w:type="dxa"/>
          </w:tcPr>
          <w:p w:rsidR="0001276B" w:rsidRPr="006A5D16" w:rsidRDefault="0001276B" w:rsidP="009D07E6">
            <w:pPr>
              <w:rPr>
                <w:lang w:val="en-US"/>
              </w:rPr>
            </w:pPr>
            <w:r w:rsidRPr="006A5D16">
              <w:rPr>
                <w:lang w:val="en-US"/>
              </w:rPr>
              <w:fldChar w:fldCharType="begin">
                <w:ffData>
                  <w:name w:val="Kontrollkästchen10"/>
                  <w:enabled/>
                  <w:calcOnExit w:val="0"/>
                  <w:checkBox>
                    <w:sizeAuto/>
                    <w:default w:val="0"/>
                  </w:checkBox>
                </w:ffData>
              </w:fldChar>
            </w:r>
            <w:bookmarkStart w:id="27" w:name="Kontrollkästchen10"/>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27"/>
          </w:p>
        </w:tc>
        <w:tc>
          <w:tcPr>
            <w:tcW w:w="3003" w:type="dxa"/>
          </w:tcPr>
          <w:p w:rsidR="0001276B" w:rsidRPr="006A5D16" w:rsidRDefault="00FB10D4" w:rsidP="007E5279">
            <w:pPr>
              <w:jc w:val="left"/>
              <w:rPr>
                <w:lang w:val="en-US"/>
              </w:rPr>
            </w:pPr>
            <w:r>
              <w:rPr>
                <w:lang w:val="en-US"/>
              </w:rPr>
              <w:t>Authorised representative of the manufactuerer</w:t>
            </w:r>
          </w:p>
        </w:tc>
        <w:tc>
          <w:tcPr>
            <w:tcW w:w="5948" w:type="dxa"/>
            <w:gridSpan w:val="4"/>
          </w:tcPr>
          <w:p w:rsidR="0001276B" w:rsidRPr="00FB10D4" w:rsidRDefault="0001276B" w:rsidP="00513C5A">
            <w:pPr>
              <w:jc w:val="left"/>
              <w:rPr>
                <w:color w:val="5B5D62"/>
              </w:rPr>
            </w:pPr>
            <w:r w:rsidRPr="006A5D16">
              <w:rPr>
                <w:color w:val="5B5D62"/>
                <w:lang w:val="en-US"/>
              </w:rPr>
              <w:fldChar w:fldCharType="begin">
                <w:ffData>
                  <w:name w:val="Text17"/>
                  <w:enabled/>
                  <w:calcOnExit w:val="0"/>
                  <w:textInput>
                    <w:default w:val="Name"/>
                  </w:textInput>
                </w:ffData>
              </w:fldChar>
            </w:r>
            <w:bookmarkStart w:id="28" w:name="Text17"/>
            <w:r w:rsidRPr="00FB10D4">
              <w:rPr>
                <w:color w:val="5B5D62"/>
              </w:rPr>
              <w:instrText xml:space="preserve"> FORMTEXT </w:instrText>
            </w:r>
            <w:r w:rsidRPr="006A5D16">
              <w:rPr>
                <w:color w:val="5B5D62"/>
                <w:lang w:val="en-US"/>
              </w:rPr>
            </w:r>
            <w:r w:rsidRPr="006A5D16">
              <w:rPr>
                <w:color w:val="5B5D62"/>
                <w:lang w:val="en-US"/>
              </w:rPr>
              <w:fldChar w:fldCharType="separate"/>
            </w:r>
            <w:r w:rsidRPr="00FB10D4">
              <w:rPr>
                <w:noProof/>
                <w:color w:val="5B5D62"/>
              </w:rPr>
              <w:t>Name</w:t>
            </w:r>
            <w:r w:rsidRPr="006A5D16">
              <w:rPr>
                <w:color w:val="5B5D62"/>
                <w:lang w:val="en-US"/>
              </w:rPr>
              <w:fldChar w:fldCharType="end"/>
            </w:r>
            <w:bookmarkEnd w:id="28"/>
            <w:r w:rsidRPr="00FB10D4">
              <w:rPr>
                <w:color w:val="5B5D62"/>
              </w:rPr>
              <w:t xml:space="preserve"> </w:t>
            </w:r>
            <w:r w:rsidR="00FB10D4">
              <w:rPr>
                <w:color w:val="5B5D62"/>
                <w:lang w:val="en-US"/>
              </w:rPr>
              <w:fldChar w:fldCharType="begin">
                <w:ffData>
                  <w:name w:val="Text18"/>
                  <w:enabled/>
                  <w:calcOnExit w:val="0"/>
                  <w:textInput>
                    <w:default w:val="Street name and house number"/>
                  </w:textInput>
                </w:ffData>
              </w:fldChar>
            </w:r>
            <w:bookmarkStart w:id="29" w:name="Text18"/>
            <w:r w:rsidR="00FB10D4" w:rsidRPr="00FB10D4">
              <w:rPr>
                <w:color w:val="5B5D62"/>
              </w:rPr>
              <w:instrText xml:space="preserve"> FORMTEXT </w:instrText>
            </w:r>
            <w:r w:rsidR="00FB10D4">
              <w:rPr>
                <w:color w:val="5B5D62"/>
                <w:lang w:val="en-US"/>
              </w:rPr>
            </w:r>
            <w:r w:rsidR="00FB10D4">
              <w:rPr>
                <w:color w:val="5B5D62"/>
                <w:lang w:val="en-US"/>
              </w:rPr>
              <w:fldChar w:fldCharType="separate"/>
            </w:r>
            <w:r w:rsidR="00FB10D4" w:rsidRPr="00FB10D4">
              <w:rPr>
                <w:noProof/>
                <w:color w:val="5B5D62"/>
              </w:rPr>
              <w:t>Street name and house number</w:t>
            </w:r>
            <w:r w:rsidR="00FB10D4">
              <w:rPr>
                <w:color w:val="5B5D62"/>
                <w:lang w:val="en-US"/>
              </w:rPr>
              <w:fldChar w:fldCharType="end"/>
            </w:r>
            <w:bookmarkEnd w:id="29"/>
            <w:r w:rsidRPr="00FB10D4">
              <w:rPr>
                <w:color w:val="5B5D62"/>
              </w:rPr>
              <w:t xml:space="preserve"> </w:t>
            </w:r>
            <w:r w:rsidRPr="006A5D16">
              <w:rPr>
                <w:color w:val="5B5D62"/>
                <w:lang w:val="en-US"/>
              </w:rPr>
              <w:fldChar w:fldCharType="begin">
                <w:ffData>
                  <w:name w:val="Text19"/>
                  <w:enabled/>
                  <w:calcOnExit w:val="0"/>
                  <w:textInput>
                    <w:default w:val="Postleitzahl"/>
                  </w:textInput>
                </w:ffData>
              </w:fldChar>
            </w:r>
            <w:bookmarkStart w:id="30" w:name="Text19"/>
            <w:r w:rsidRPr="00FB10D4">
              <w:rPr>
                <w:color w:val="5B5D62"/>
              </w:rPr>
              <w:instrText xml:space="preserve"> FORMTEXT </w:instrText>
            </w:r>
            <w:r w:rsidRPr="006A5D16">
              <w:rPr>
                <w:color w:val="5B5D62"/>
                <w:lang w:val="en-US"/>
              </w:rPr>
            </w:r>
            <w:r w:rsidRPr="006A5D16">
              <w:rPr>
                <w:color w:val="5B5D62"/>
                <w:lang w:val="en-US"/>
              </w:rPr>
              <w:fldChar w:fldCharType="separate"/>
            </w:r>
            <w:r w:rsidRPr="00FB10D4">
              <w:rPr>
                <w:noProof/>
                <w:color w:val="5B5D62"/>
              </w:rPr>
              <w:t>Postleitzahl</w:t>
            </w:r>
            <w:r w:rsidRPr="006A5D16">
              <w:rPr>
                <w:color w:val="5B5D62"/>
                <w:lang w:val="en-US"/>
              </w:rPr>
              <w:fldChar w:fldCharType="end"/>
            </w:r>
            <w:bookmarkEnd w:id="30"/>
            <w:r w:rsidRPr="00FB10D4">
              <w:rPr>
                <w:color w:val="5B5D62"/>
              </w:rPr>
              <w:t xml:space="preserve"> </w:t>
            </w:r>
            <w:r w:rsidR="00FB10D4">
              <w:rPr>
                <w:color w:val="5B5D62"/>
                <w:lang w:val="en-US"/>
              </w:rPr>
              <w:fldChar w:fldCharType="begin">
                <w:ffData>
                  <w:name w:val="Text20"/>
                  <w:enabled/>
                  <w:calcOnExit w:val="0"/>
                  <w:textInput>
                    <w:default w:val="Place"/>
                  </w:textInput>
                </w:ffData>
              </w:fldChar>
            </w:r>
            <w:bookmarkStart w:id="31" w:name="Text20"/>
            <w:r w:rsidR="00FB10D4" w:rsidRPr="00FB10D4">
              <w:rPr>
                <w:color w:val="5B5D62"/>
              </w:rPr>
              <w:instrText xml:space="preserve"> FORMTEXT </w:instrText>
            </w:r>
            <w:r w:rsidR="00FB10D4">
              <w:rPr>
                <w:color w:val="5B5D62"/>
                <w:lang w:val="en-US"/>
              </w:rPr>
            </w:r>
            <w:r w:rsidR="00FB10D4">
              <w:rPr>
                <w:color w:val="5B5D62"/>
                <w:lang w:val="en-US"/>
              </w:rPr>
              <w:fldChar w:fldCharType="separate"/>
            </w:r>
            <w:r w:rsidR="00FB10D4" w:rsidRPr="00FB10D4">
              <w:rPr>
                <w:noProof/>
                <w:color w:val="5B5D62"/>
              </w:rPr>
              <w:t>Place</w:t>
            </w:r>
            <w:r w:rsidR="00FB10D4">
              <w:rPr>
                <w:color w:val="5B5D62"/>
                <w:lang w:val="en-US"/>
              </w:rPr>
              <w:fldChar w:fldCharType="end"/>
            </w:r>
            <w:bookmarkEnd w:id="31"/>
            <w:r w:rsidRPr="00FB10D4">
              <w:rPr>
                <w:color w:val="5B5D62"/>
              </w:rPr>
              <w:t xml:space="preserve"> </w:t>
            </w:r>
            <w:r w:rsidR="00FB10D4">
              <w:rPr>
                <w:color w:val="5B5D62"/>
                <w:lang w:val="en-US"/>
              </w:rPr>
              <w:fldChar w:fldCharType="begin">
                <w:ffData>
                  <w:name w:val="Text21"/>
                  <w:enabled/>
                  <w:calcOnExit w:val="0"/>
                  <w:textInput>
                    <w:default w:val="Country"/>
                  </w:textInput>
                </w:ffData>
              </w:fldChar>
            </w:r>
            <w:bookmarkStart w:id="32" w:name="Text21"/>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Country</w:t>
            </w:r>
            <w:r w:rsidR="00FB10D4">
              <w:rPr>
                <w:color w:val="5B5D62"/>
                <w:lang w:val="en-US"/>
              </w:rPr>
              <w:fldChar w:fldCharType="end"/>
            </w:r>
            <w:bookmarkEnd w:id="32"/>
            <w:r w:rsidR="00513C5A">
              <w:rPr>
                <w:color w:val="5B5D62"/>
                <w:lang w:val="en-US"/>
              </w:rPr>
              <w:t xml:space="preserve"> </w:t>
            </w:r>
            <w:r w:rsidRPr="006A5D16">
              <w:rPr>
                <w:color w:val="5B5D62"/>
                <w:lang w:val="en-US"/>
              </w:rPr>
              <w:fldChar w:fldCharType="begin">
                <w:ffData>
                  <w:name w:val="Text22"/>
                  <w:enabled/>
                  <w:calcOnExit w:val="0"/>
                  <w:textInput>
                    <w:default w:val="UID (bei EU-Ausland bitte angeben)"/>
                  </w:textInput>
                </w:ffData>
              </w:fldChar>
            </w:r>
            <w:bookmarkStart w:id="33" w:name="Text22"/>
            <w:r w:rsidRPr="00FB10D4">
              <w:rPr>
                <w:color w:val="5B5D62"/>
              </w:rPr>
              <w:instrText xml:space="preserve"> FORMTEXT </w:instrText>
            </w:r>
            <w:r w:rsidRPr="006A5D16">
              <w:rPr>
                <w:color w:val="5B5D62"/>
                <w:lang w:val="en-US"/>
              </w:rPr>
            </w:r>
            <w:r w:rsidRPr="006A5D16">
              <w:rPr>
                <w:color w:val="5B5D62"/>
                <w:lang w:val="en-US"/>
              </w:rPr>
              <w:fldChar w:fldCharType="separate"/>
            </w:r>
            <w:r w:rsidRPr="00FB10D4">
              <w:rPr>
                <w:noProof/>
                <w:color w:val="5B5D62"/>
              </w:rPr>
              <w:t>UID (bei EU-Ausland bitte angeben)</w:t>
            </w:r>
            <w:r w:rsidRPr="006A5D16">
              <w:rPr>
                <w:color w:val="5B5D62"/>
                <w:lang w:val="en-US"/>
              </w:rPr>
              <w:fldChar w:fldCharType="end"/>
            </w:r>
            <w:bookmarkEnd w:id="33"/>
          </w:p>
        </w:tc>
      </w:tr>
      <w:tr w:rsidR="0001276B" w:rsidRPr="0089050C" w:rsidTr="002447F9">
        <w:tc>
          <w:tcPr>
            <w:tcW w:w="507" w:type="dxa"/>
          </w:tcPr>
          <w:p w:rsidR="0001276B" w:rsidRPr="00FB10D4" w:rsidRDefault="0001276B" w:rsidP="009D07E6"/>
        </w:tc>
        <w:tc>
          <w:tcPr>
            <w:tcW w:w="8951" w:type="dxa"/>
            <w:gridSpan w:val="5"/>
          </w:tcPr>
          <w:p w:rsidR="0001276B" w:rsidRPr="006A5D16" w:rsidRDefault="00DC0807" w:rsidP="007E5279">
            <w:pPr>
              <w:rPr>
                <w:color w:val="5B5D62"/>
                <w:lang w:val="en-US"/>
              </w:rPr>
            </w:pPr>
            <w:r>
              <w:rPr>
                <w:color w:val="5B5D62"/>
                <w:lang w:val="en-US"/>
              </w:rPr>
              <w:t>Please submit the written assignment of the manufacturer.</w:t>
            </w:r>
          </w:p>
        </w:tc>
      </w:tr>
      <w:tr w:rsidR="0001276B" w:rsidRPr="0089050C" w:rsidTr="002447F9">
        <w:tc>
          <w:tcPr>
            <w:tcW w:w="507" w:type="dxa"/>
          </w:tcPr>
          <w:p w:rsidR="0001276B" w:rsidRPr="006A5D16" w:rsidRDefault="0001276B" w:rsidP="009D07E6">
            <w:pPr>
              <w:rPr>
                <w:lang w:val="en-US"/>
              </w:rPr>
            </w:pPr>
            <w:r w:rsidRPr="006A5D16">
              <w:rPr>
                <w:lang w:val="en-US"/>
              </w:rPr>
              <w:fldChar w:fldCharType="begin">
                <w:ffData>
                  <w:name w:val="Kontrollkästchen11"/>
                  <w:enabled/>
                  <w:calcOnExit w:val="0"/>
                  <w:checkBox>
                    <w:sizeAuto/>
                    <w:default w:val="0"/>
                  </w:checkBox>
                </w:ffData>
              </w:fldChar>
            </w:r>
            <w:bookmarkStart w:id="34" w:name="Kontrollkästchen11"/>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34"/>
          </w:p>
        </w:tc>
        <w:tc>
          <w:tcPr>
            <w:tcW w:w="3003" w:type="dxa"/>
          </w:tcPr>
          <w:p w:rsidR="0001276B" w:rsidRPr="006A5D16" w:rsidRDefault="00DC0807" w:rsidP="007E5279">
            <w:pPr>
              <w:jc w:val="left"/>
              <w:rPr>
                <w:lang w:val="en-US"/>
              </w:rPr>
            </w:pPr>
            <w:r>
              <w:rPr>
                <w:lang w:val="en-US"/>
              </w:rPr>
              <w:t>Other economic operator in accordance with Directive 2014/90/EU</w:t>
            </w:r>
          </w:p>
        </w:tc>
        <w:tc>
          <w:tcPr>
            <w:tcW w:w="5948" w:type="dxa"/>
            <w:gridSpan w:val="4"/>
          </w:tcPr>
          <w:p w:rsidR="0001276B" w:rsidRPr="006A5D16" w:rsidRDefault="0001276B" w:rsidP="00513C5A">
            <w:pPr>
              <w:jc w:val="left"/>
              <w:rPr>
                <w:color w:val="5B5D62"/>
                <w:lang w:val="en-US"/>
              </w:rPr>
            </w:pPr>
            <w:r w:rsidRPr="006A5D16">
              <w:rPr>
                <w:color w:val="5B5D62"/>
                <w:lang w:val="en-US"/>
              </w:rPr>
              <w:fldChar w:fldCharType="begin">
                <w:ffData>
                  <w:name w:val="Text40"/>
                  <w:enabled/>
                  <w:calcOnExit w:val="0"/>
                  <w:textInput>
                    <w:default w:val="Name"/>
                  </w:textInput>
                </w:ffData>
              </w:fldChar>
            </w:r>
            <w:bookmarkStart w:id="35" w:name="Text40"/>
            <w:r w:rsidRPr="006A5D16">
              <w:rPr>
                <w:color w:val="5B5D62"/>
                <w:lang w:val="en-US"/>
              </w:rPr>
              <w:instrText xml:space="preserve"> FORMTEXT </w:instrText>
            </w:r>
            <w:r w:rsidRPr="006A5D16">
              <w:rPr>
                <w:color w:val="5B5D62"/>
                <w:lang w:val="en-US"/>
              </w:rPr>
            </w:r>
            <w:r w:rsidRPr="006A5D16">
              <w:rPr>
                <w:color w:val="5B5D62"/>
                <w:lang w:val="en-US"/>
              </w:rPr>
              <w:fldChar w:fldCharType="separate"/>
            </w:r>
            <w:r w:rsidRPr="006A5D16">
              <w:rPr>
                <w:noProof/>
                <w:color w:val="5B5D62"/>
                <w:lang w:val="en-US"/>
              </w:rPr>
              <w:t>Name</w:t>
            </w:r>
            <w:r w:rsidRPr="006A5D16">
              <w:rPr>
                <w:color w:val="5B5D62"/>
                <w:lang w:val="en-US"/>
              </w:rPr>
              <w:fldChar w:fldCharType="end"/>
            </w:r>
            <w:bookmarkEnd w:id="35"/>
            <w:r w:rsidRPr="006A5D16">
              <w:rPr>
                <w:color w:val="5B5D62"/>
                <w:lang w:val="en-US"/>
              </w:rPr>
              <w:t xml:space="preserve"> </w:t>
            </w:r>
            <w:r w:rsidR="00FB10D4">
              <w:rPr>
                <w:color w:val="5B5D62"/>
                <w:lang w:val="en-US"/>
              </w:rPr>
              <w:fldChar w:fldCharType="begin">
                <w:ffData>
                  <w:name w:val="Text41"/>
                  <w:enabled/>
                  <w:calcOnExit w:val="0"/>
                  <w:textInput>
                    <w:default w:val="Street name and house number"/>
                  </w:textInput>
                </w:ffData>
              </w:fldChar>
            </w:r>
            <w:bookmarkStart w:id="36" w:name="Text41"/>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Street name and house number</w:t>
            </w:r>
            <w:r w:rsidR="00FB10D4">
              <w:rPr>
                <w:color w:val="5B5D62"/>
                <w:lang w:val="en-US"/>
              </w:rPr>
              <w:fldChar w:fldCharType="end"/>
            </w:r>
            <w:bookmarkEnd w:id="36"/>
            <w:r w:rsidRPr="006A5D16">
              <w:rPr>
                <w:color w:val="5B5D62"/>
                <w:lang w:val="en-US"/>
              </w:rPr>
              <w:t xml:space="preserve"> </w:t>
            </w:r>
            <w:r w:rsidR="00FB10D4">
              <w:rPr>
                <w:color w:val="5B5D62"/>
                <w:lang w:val="en-US"/>
              </w:rPr>
              <w:fldChar w:fldCharType="begin">
                <w:ffData>
                  <w:name w:val="Text42"/>
                  <w:enabled/>
                  <w:calcOnExit w:val="0"/>
                  <w:textInput>
                    <w:default w:val="Postcode"/>
                  </w:textInput>
                </w:ffData>
              </w:fldChar>
            </w:r>
            <w:bookmarkStart w:id="37" w:name="Text42"/>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Postcode</w:t>
            </w:r>
            <w:r w:rsidR="00FB10D4">
              <w:rPr>
                <w:color w:val="5B5D62"/>
                <w:lang w:val="en-US"/>
              </w:rPr>
              <w:fldChar w:fldCharType="end"/>
            </w:r>
            <w:bookmarkEnd w:id="37"/>
            <w:r w:rsidRPr="006A5D16">
              <w:rPr>
                <w:color w:val="5B5D62"/>
                <w:lang w:val="en-US"/>
              </w:rPr>
              <w:t xml:space="preserve"> </w:t>
            </w:r>
            <w:r w:rsidR="00FB10D4">
              <w:rPr>
                <w:color w:val="5B5D62"/>
                <w:lang w:val="en-US"/>
              </w:rPr>
              <w:fldChar w:fldCharType="begin">
                <w:ffData>
                  <w:name w:val="Text43"/>
                  <w:enabled/>
                  <w:calcOnExit w:val="0"/>
                  <w:textInput>
                    <w:default w:val="Place"/>
                  </w:textInput>
                </w:ffData>
              </w:fldChar>
            </w:r>
            <w:bookmarkStart w:id="38" w:name="Text43"/>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Place</w:t>
            </w:r>
            <w:r w:rsidR="00FB10D4">
              <w:rPr>
                <w:color w:val="5B5D62"/>
                <w:lang w:val="en-US"/>
              </w:rPr>
              <w:fldChar w:fldCharType="end"/>
            </w:r>
            <w:bookmarkEnd w:id="38"/>
            <w:r w:rsidRPr="006A5D16">
              <w:rPr>
                <w:color w:val="5B5D62"/>
                <w:lang w:val="en-US"/>
              </w:rPr>
              <w:t xml:space="preserve"> </w:t>
            </w:r>
            <w:r w:rsidR="00FB10D4">
              <w:rPr>
                <w:color w:val="5B5D62"/>
                <w:lang w:val="en-US"/>
              </w:rPr>
              <w:fldChar w:fldCharType="begin">
                <w:ffData>
                  <w:name w:val="Text44"/>
                  <w:enabled/>
                  <w:calcOnExit w:val="0"/>
                  <w:textInput>
                    <w:default w:val="Country"/>
                  </w:textInput>
                </w:ffData>
              </w:fldChar>
            </w:r>
            <w:bookmarkStart w:id="39" w:name="Text44"/>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Country</w:t>
            </w:r>
            <w:r w:rsidR="00FB10D4">
              <w:rPr>
                <w:color w:val="5B5D62"/>
                <w:lang w:val="en-US"/>
              </w:rPr>
              <w:fldChar w:fldCharType="end"/>
            </w:r>
            <w:bookmarkEnd w:id="39"/>
            <w:r w:rsidRPr="006A5D16">
              <w:rPr>
                <w:color w:val="5B5D62"/>
                <w:lang w:val="en-US"/>
              </w:rPr>
              <w:t xml:space="preserve"> </w:t>
            </w:r>
            <w:r w:rsidR="00FB10D4">
              <w:rPr>
                <w:color w:val="5B5D62"/>
                <w:lang w:val="en-US"/>
              </w:rPr>
              <w:fldChar w:fldCharType="begin">
                <w:ffData>
                  <w:name w:val="Text45"/>
                  <w:enabled/>
                  <w:calcOnExit w:val="0"/>
                  <w:textInput>
                    <w:default w:val="UID (please specify it for EU country)"/>
                  </w:textInput>
                </w:ffData>
              </w:fldChar>
            </w:r>
            <w:bookmarkStart w:id="40" w:name="Text45"/>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UID (please specify it for EU country)</w:t>
            </w:r>
            <w:r w:rsidR="00FB10D4">
              <w:rPr>
                <w:color w:val="5B5D62"/>
                <w:lang w:val="en-US"/>
              </w:rPr>
              <w:fldChar w:fldCharType="end"/>
            </w:r>
            <w:bookmarkEnd w:id="40"/>
          </w:p>
        </w:tc>
      </w:tr>
      <w:tr w:rsidR="002447F9" w:rsidRPr="0089050C" w:rsidTr="000D2819">
        <w:tc>
          <w:tcPr>
            <w:tcW w:w="9458" w:type="dxa"/>
            <w:gridSpan w:val="6"/>
          </w:tcPr>
          <w:p w:rsidR="002447F9" w:rsidRPr="006A5D16" w:rsidRDefault="002447F9" w:rsidP="007E5279">
            <w:pPr>
              <w:jc w:val="left"/>
              <w:rPr>
                <w:lang w:val="en-US"/>
              </w:rPr>
            </w:pPr>
          </w:p>
        </w:tc>
      </w:tr>
      <w:tr w:rsidR="00F51076" w:rsidRPr="0089050C" w:rsidTr="002447F9">
        <w:tc>
          <w:tcPr>
            <w:tcW w:w="507" w:type="dxa"/>
          </w:tcPr>
          <w:p w:rsidR="00E13F12" w:rsidRPr="006A5D16" w:rsidRDefault="006145B1" w:rsidP="009D07E6">
            <w:pPr>
              <w:rPr>
                <w:lang w:val="en-US"/>
              </w:rPr>
            </w:pPr>
            <w:r w:rsidRPr="006A5D16">
              <w:rPr>
                <w:lang w:val="en-US"/>
              </w:rPr>
              <w:fldChar w:fldCharType="begin">
                <w:ffData>
                  <w:name w:val="Kontrollkästchen12"/>
                  <w:enabled/>
                  <w:calcOnExit w:val="0"/>
                  <w:checkBox>
                    <w:sizeAuto/>
                    <w:default w:val="0"/>
                  </w:checkBox>
                </w:ffData>
              </w:fldChar>
            </w:r>
            <w:bookmarkStart w:id="41" w:name="Kontrollkästchen12"/>
            <w:r w:rsidRPr="006A5D16">
              <w:rPr>
                <w:lang w:val="en-US"/>
              </w:rPr>
              <w:instrText xml:space="preserve"> FORMCHECKBOX </w:instrText>
            </w:r>
            <w:r w:rsidR="0089050C">
              <w:rPr>
                <w:lang w:val="en-US"/>
              </w:rPr>
            </w:r>
            <w:r w:rsidR="0089050C">
              <w:rPr>
                <w:lang w:val="en-US"/>
              </w:rPr>
              <w:fldChar w:fldCharType="separate"/>
            </w:r>
            <w:r w:rsidRPr="006A5D16">
              <w:rPr>
                <w:lang w:val="en-US"/>
              </w:rPr>
              <w:fldChar w:fldCharType="end"/>
            </w:r>
            <w:bookmarkEnd w:id="41"/>
          </w:p>
        </w:tc>
        <w:tc>
          <w:tcPr>
            <w:tcW w:w="3003" w:type="dxa"/>
          </w:tcPr>
          <w:p w:rsidR="00E13F12" w:rsidRPr="006A5D16" w:rsidRDefault="00DC0807" w:rsidP="007E5279">
            <w:pPr>
              <w:jc w:val="left"/>
              <w:rPr>
                <w:color w:val="5B5D62"/>
                <w:lang w:val="en-US"/>
              </w:rPr>
            </w:pPr>
            <w:r>
              <w:rPr>
                <w:color w:val="5B5D62"/>
                <w:lang w:val="en-US"/>
              </w:rPr>
              <w:t xml:space="preserve">Invoice recipient (if </w:t>
            </w:r>
            <w:r>
              <w:rPr>
                <w:color w:val="5B5D62"/>
                <w:lang w:val="en-US"/>
              </w:rPr>
              <w:lastRenderedPageBreak/>
              <w:t>different)</w:t>
            </w:r>
          </w:p>
        </w:tc>
        <w:tc>
          <w:tcPr>
            <w:tcW w:w="5948" w:type="dxa"/>
            <w:gridSpan w:val="4"/>
          </w:tcPr>
          <w:p w:rsidR="009215FC" w:rsidRPr="006A5D16" w:rsidRDefault="001213BA" w:rsidP="00513C5A">
            <w:pPr>
              <w:jc w:val="left"/>
              <w:rPr>
                <w:color w:val="5B5D62"/>
                <w:lang w:val="en-US"/>
              </w:rPr>
            </w:pPr>
            <w:r w:rsidRPr="006A5D16">
              <w:rPr>
                <w:color w:val="5B5D62"/>
                <w:lang w:val="en-US"/>
              </w:rPr>
              <w:lastRenderedPageBreak/>
              <w:fldChar w:fldCharType="begin">
                <w:ffData>
                  <w:name w:val="Text23"/>
                  <w:enabled/>
                  <w:calcOnExit w:val="0"/>
                  <w:textInput>
                    <w:default w:val="Name"/>
                  </w:textInput>
                </w:ffData>
              </w:fldChar>
            </w:r>
            <w:bookmarkStart w:id="42" w:name="Text23"/>
            <w:r w:rsidRPr="006A5D16">
              <w:rPr>
                <w:color w:val="5B5D62"/>
                <w:lang w:val="en-US"/>
              </w:rPr>
              <w:instrText xml:space="preserve"> FORMTEXT </w:instrText>
            </w:r>
            <w:r w:rsidRPr="006A5D16">
              <w:rPr>
                <w:color w:val="5B5D62"/>
                <w:lang w:val="en-US"/>
              </w:rPr>
            </w:r>
            <w:r w:rsidRPr="006A5D16">
              <w:rPr>
                <w:color w:val="5B5D62"/>
                <w:lang w:val="en-US"/>
              </w:rPr>
              <w:fldChar w:fldCharType="separate"/>
            </w:r>
            <w:r w:rsidRPr="006A5D16">
              <w:rPr>
                <w:noProof/>
                <w:color w:val="5B5D62"/>
                <w:lang w:val="en-US"/>
              </w:rPr>
              <w:t>Name</w:t>
            </w:r>
            <w:r w:rsidRPr="006A5D16">
              <w:rPr>
                <w:color w:val="5B5D62"/>
                <w:lang w:val="en-US"/>
              </w:rPr>
              <w:fldChar w:fldCharType="end"/>
            </w:r>
            <w:bookmarkEnd w:id="42"/>
            <w:r w:rsidR="009215FC" w:rsidRPr="006A5D16">
              <w:rPr>
                <w:color w:val="5B5D62"/>
                <w:lang w:val="en-US"/>
              </w:rPr>
              <w:t xml:space="preserve"> </w:t>
            </w:r>
            <w:r w:rsidR="00FB10D4">
              <w:rPr>
                <w:color w:val="5B5D62"/>
                <w:lang w:val="en-US"/>
              </w:rPr>
              <w:fldChar w:fldCharType="begin">
                <w:ffData>
                  <w:name w:val="Text24"/>
                  <w:enabled/>
                  <w:calcOnExit w:val="0"/>
                  <w:textInput>
                    <w:default w:val="Street name and house number"/>
                  </w:textInput>
                </w:ffData>
              </w:fldChar>
            </w:r>
            <w:bookmarkStart w:id="43" w:name="Text24"/>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Street name and house number</w:t>
            </w:r>
            <w:r w:rsidR="00FB10D4">
              <w:rPr>
                <w:color w:val="5B5D62"/>
                <w:lang w:val="en-US"/>
              </w:rPr>
              <w:fldChar w:fldCharType="end"/>
            </w:r>
            <w:bookmarkEnd w:id="43"/>
            <w:r w:rsidR="009215FC" w:rsidRPr="006A5D16">
              <w:rPr>
                <w:color w:val="5B5D62"/>
                <w:lang w:val="en-US"/>
              </w:rPr>
              <w:t xml:space="preserve"> </w:t>
            </w:r>
            <w:r w:rsidR="00FB10D4">
              <w:rPr>
                <w:color w:val="5B5D62"/>
                <w:lang w:val="en-US"/>
              </w:rPr>
              <w:fldChar w:fldCharType="begin">
                <w:ffData>
                  <w:name w:val="Text25"/>
                  <w:enabled/>
                  <w:calcOnExit w:val="0"/>
                  <w:textInput>
                    <w:default w:val="Postcode"/>
                  </w:textInput>
                </w:ffData>
              </w:fldChar>
            </w:r>
            <w:bookmarkStart w:id="44" w:name="Text25"/>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Postcode</w:t>
            </w:r>
            <w:r w:rsidR="00FB10D4">
              <w:rPr>
                <w:color w:val="5B5D62"/>
                <w:lang w:val="en-US"/>
              </w:rPr>
              <w:fldChar w:fldCharType="end"/>
            </w:r>
            <w:bookmarkEnd w:id="44"/>
            <w:r w:rsidR="009215FC" w:rsidRPr="006A5D16">
              <w:rPr>
                <w:color w:val="5B5D62"/>
                <w:lang w:val="en-US"/>
              </w:rPr>
              <w:t xml:space="preserve"> </w:t>
            </w:r>
            <w:r w:rsidR="00FB10D4">
              <w:rPr>
                <w:color w:val="5B5D62"/>
                <w:lang w:val="en-US"/>
              </w:rPr>
              <w:fldChar w:fldCharType="begin">
                <w:ffData>
                  <w:name w:val="Text26"/>
                  <w:enabled/>
                  <w:calcOnExit w:val="0"/>
                  <w:textInput>
                    <w:default w:val="Place"/>
                  </w:textInput>
                </w:ffData>
              </w:fldChar>
            </w:r>
            <w:bookmarkStart w:id="45" w:name="Text26"/>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Place</w:t>
            </w:r>
            <w:r w:rsidR="00FB10D4">
              <w:rPr>
                <w:color w:val="5B5D62"/>
                <w:lang w:val="en-US"/>
              </w:rPr>
              <w:fldChar w:fldCharType="end"/>
            </w:r>
            <w:bookmarkEnd w:id="45"/>
            <w:r w:rsidR="009215FC" w:rsidRPr="006A5D16">
              <w:rPr>
                <w:color w:val="5B5D62"/>
                <w:lang w:val="en-US"/>
              </w:rPr>
              <w:t xml:space="preserve"> </w:t>
            </w:r>
            <w:r w:rsidR="00FB10D4">
              <w:rPr>
                <w:color w:val="5B5D62"/>
                <w:lang w:val="en-US"/>
              </w:rPr>
              <w:lastRenderedPageBreak/>
              <w:fldChar w:fldCharType="begin">
                <w:ffData>
                  <w:name w:val="Text27"/>
                  <w:enabled/>
                  <w:calcOnExit w:val="0"/>
                  <w:textInput>
                    <w:default w:val="Country"/>
                  </w:textInput>
                </w:ffData>
              </w:fldChar>
            </w:r>
            <w:bookmarkStart w:id="46" w:name="Text27"/>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Country</w:t>
            </w:r>
            <w:r w:rsidR="00FB10D4">
              <w:rPr>
                <w:color w:val="5B5D62"/>
                <w:lang w:val="en-US"/>
              </w:rPr>
              <w:fldChar w:fldCharType="end"/>
            </w:r>
            <w:bookmarkEnd w:id="46"/>
            <w:r w:rsidR="006C1FA2" w:rsidRPr="006A5D16">
              <w:rPr>
                <w:color w:val="5B5D62"/>
                <w:lang w:val="en-US"/>
              </w:rPr>
              <w:t xml:space="preserve"> </w:t>
            </w:r>
            <w:r w:rsidR="00FB10D4">
              <w:rPr>
                <w:color w:val="5B5D62"/>
                <w:lang w:val="en-US"/>
              </w:rPr>
              <w:fldChar w:fldCharType="begin">
                <w:ffData>
                  <w:name w:val="Text28"/>
                  <w:enabled/>
                  <w:calcOnExit w:val="0"/>
                  <w:textInput>
                    <w:default w:val="UID (please specify it for EU country)"/>
                  </w:textInput>
                </w:ffData>
              </w:fldChar>
            </w:r>
            <w:bookmarkStart w:id="47" w:name="Text28"/>
            <w:r w:rsidR="00FB10D4">
              <w:rPr>
                <w:color w:val="5B5D62"/>
                <w:lang w:val="en-US"/>
              </w:rPr>
              <w:instrText xml:space="preserve"> FORMTEXT </w:instrText>
            </w:r>
            <w:r w:rsidR="00FB10D4">
              <w:rPr>
                <w:color w:val="5B5D62"/>
                <w:lang w:val="en-US"/>
              </w:rPr>
            </w:r>
            <w:r w:rsidR="00FB10D4">
              <w:rPr>
                <w:color w:val="5B5D62"/>
                <w:lang w:val="en-US"/>
              </w:rPr>
              <w:fldChar w:fldCharType="separate"/>
            </w:r>
            <w:r w:rsidR="00FB10D4">
              <w:rPr>
                <w:noProof/>
                <w:color w:val="5B5D62"/>
                <w:lang w:val="en-US"/>
              </w:rPr>
              <w:t>UID (please specify it for EU country)</w:t>
            </w:r>
            <w:r w:rsidR="00FB10D4">
              <w:rPr>
                <w:color w:val="5B5D62"/>
                <w:lang w:val="en-US"/>
              </w:rPr>
              <w:fldChar w:fldCharType="end"/>
            </w:r>
            <w:bookmarkEnd w:id="47"/>
          </w:p>
        </w:tc>
      </w:tr>
      <w:tr w:rsidR="001B1C6E" w:rsidRPr="0089050C" w:rsidTr="000F01B2">
        <w:tc>
          <w:tcPr>
            <w:tcW w:w="9458" w:type="dxa"/>
            <w:gridSpan w:val="6"/>
          </w:tcPr>
          <w:p w:rsidR="001B1C6E" w:rsidRPr="006A5D16" w:rsidRDefault="004C5D12" w:rsidP="001B1C6E">
            <w:pPr>
              <w:pStyle w:val="berschrift1"/>
              <w:outlineLvl w:val="0"/>
              <w:rPr>
                <w:lang w:val="en-US"/>
              </w:rPr>
            </w:pPr>
            <w:r>
              <w:rPr>
                <w:lang w:val="en-US"/>
              </w:rPr>
              <w:lastRenderedPageBreak/>
              <w:t>The deposition comprises (details to the product)</w:t>
            </w:r>
          </w:p>
        </w:tc>
      </w:tr>
      <w:tr w:rsidR="00D936F9" w:rsidRPr="006A5D16" w:rsidTr="00005E19">
        <w:tc>
          <w:tcPr>
            <w:tcW w:w="9458" w:type="dxa"/>
            <w:gridSpan w:val="6"/>
          </w:tcPr>
          <w:p w:rsidR="00D936F9" w:rsidRPr="00131125" w:rsidRDefault="00D936F9" w:rsidP="004C5D12">
            <w:pPr>
              <w:jc w:val="left"/>
              <w:rPr>
                <w:u w:val="single"/>
                <w:lang w:val="en-US"/>
              </w:rPr>
            </w:pPr>
            <w:r w:rsidRPr="00131125">
              <w:rPr>
                <w:u w:val="single"/>
                <w:lang w:val="en-US"/>
              </w:rPr>
              <w:t>Produ</w:t>
            </w:r>
            <w:r w:rsidR="004C5D12" w:rsidRPr="00131125">
              <w:rPr>
                <w:u w:val="single"/>
                <w:lang w:val="en-US"/>
              </w:rPr>
              <w:t>ct designation</w:t>
            </w:r>
            <w:r w:rsidRPr="00131125">
              <w:rPr>
                <w:color w:val="5B5D62"/>
                <w:u w:val="single"/>
                <w:lang w:val="en-US"/>
              </w:rPr>
              <w:t>*</w:t>
            </w:r>
          </w:p>
        </w:tc>
      </w:tr>
      <w:tr w:rsidR="00D936F9" w:rsidRPr="006A5D16" w:rsidTr="002C69DA">
        <w:tc>
          <w:tcPr>
            <w:tcW w:w="9458" w:type="dxa"/>
            <w:gridSpan w:val="6"/>
          </w:tcPr>
          <w:p w:rsidR="00D936F9" w:rsidRPr="006A5D16" w:rsidRDefault="001213BA" w:rsidP="007E5279">
            <w:pPr>
              <w:jc w:val="left"/>
              <w:rPr>
                <w:lang w:val="en-US"/>
              </w:rPr>
            </w:pPr>
            <w:r w:rsidRPr="006A5D16">
              <w:rPr>
                <w:lang w:val="en-US"/>
              </w:rPr>
              <w:fldChar w:fldCharType="begin">
                <w:ffData>
                  <w:name w:val="Text29"/>
                  <w:enabled/>
                  <w:calcOnExit w:val="0"/>
                  <w:textInput/>
                </w:ffData>
              </w:fldChar>
            </w:r>
            <w:bookmarkStart w:id="48" w:name="Text29"/>
            <w:r w:rsidRPr="006A5D16">
              <w:rPr>
                <w:lang w:val="en-US"/>
              </w:rPr>
              <w:instrText xml:space="preserve"> FORMTEXT </w:instrText>
            </w:r>
            <w:r w:rsidRPr="006A5D16">
              <w:rPr>
                <w:lang w:val="en-US"/>
              </w:rPr>
            </w:r>
            <w:r w:rsidRPr="006A5D16">
              <w:rPr>
                <w:lang w:val="en-US"/>
              </w:rPr>
              <w:fldChar w:fldCharType="separate"/>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lang w:val="en-US"/>
              </w:rPr>
              <w:fldChar w:fldCharType="end"/>
            </w:r>
            <w:bookmarkEnd w:id="48"/>
          </w:p>
        </w:tc>
      </w:tr>
      <w:tr w:rsidR="00D936F9" w:rsidRPr="006A5D16" w:rsidTr="00D936F9">
        <w:tc>
          <w:tcPr>
            <w:tcW w:w="4472" w:type="dxa"/>
            <w:gridSpan w:val="3"/>
          </w:tcPr>
          <w:p w:rsidR="00D936F9" w:rsidRPr="006A5D16" w:rsidRDefault="00D936F9" w:rsidP="004C5D12">
            <w:pPr>
              <w:jc w:val="left"/>
              <w:rPr>
                <w:lang w:val="en-US"/>
              </w:rPr>
            </w:pPr>
            <w:r w:rsidRPr="00131125">
              <w:rPr>
                <w:u w:val="single"/>
                <w:lang w:val="en-US"/>
              </w:rPr>
              <w:t>Typ</w:t>
            </w:r>
            <w:r w:rsidR="004C5D12" w:rsidRPr="00131125">
              <w:rPr>
                <w:u w:val="single"/>
                <w:lang w:val="en-US"/>
              </w:rPr>
              <w:t>e</w:t>
            </w:r>
            <w:r w:rsidRPr="00131125">
              <w:rPr>
                <w:color w:val="5B5D62"/>
                <w:u w:val="single"/>
                <w:lang w:val="en-US"/>
              </w:rPr>
              <w:t>*</w:t>
            </w:r>
            <w:r w:rsidRPr="006A5D16">
              <w:rPr>
                <w:color w:val="5B5D62"/>
                <w:lang w:val="en-US"/>
              </w:rPr>
              <w:t xml:space="preserve"> | </w:t>
            </w:r>
            <w:r w:rsidR="004C5D12">
              <w:rPr>
                <w:color w:val="5B5D62"/>
                <w:lang w:val="en-US"/>
              </w:rPr>
              <w:t>if applicable</w:t>
            </w:r>
          </w:p>
        </w:tc>
        <w:tc>
          <w:tcPr>
            <w:tcW w:w="511" w:type="dxa"/>
            <w:gridSpan w:val="2"/>
          </w:tcPr>
          <w:p w:rsidR="00D936F9" w:rsidRPr="006A5D16" w:rsidRDefault="00D936F9" w:rsidP="007E5279">
            <w:pPr>
              <w:jc w:val="left"/>
              <w:rPr>
                <w:lang w:val="en-US"/>
              </w:rPr>
            </w:pPr>
          </w:p>
        </w:tc>
        <w:tc>
          <w:tcPr>
            <w:tcW w:w="4475" w:type="dxa"/>
          </w:tcPr>
          <w:p w:rsidR="00D936F9" w:rsidRPr="006A5D16" w:rsidRDefault="004C5D12" w:rsidP="007E5279">
            <w:pPr>
              <w:jc w:val="left"/>
              <w:rPr>
                <w:lang w:val="en-US"/>
              </w:rPr>
            </w:pPr>
            <w:r w:rsidRPr="00131125">
              <w:rPr>
                <w:u w:val="single"/>
                <w:lang w:val="en-US"/>
              </w:rPr>
              <w:t>Production series</w:t>
            </w:r>
            <w:r w:rsidR="00D936F9" w:rsidRPr="00131125">
              <w:rPr>
                <w:color w:val="5B5D62"/>
                <w:u w:val="single"/>
                <w:lang w:val="en-US"/>
              </w:rPr>
              <w:t>*</w:t>
            </w:r>
            <w:r w:rsidR="00D936F9" w:rsidRPr="006A5D16">
              <w:rPr>
                <w:color w:val="5B5D62"/>
                <w:lang w:val="en-US"/>
              </w:rPr>
              <w:t xml:space="preserve"> | </w:t>
            </w:r>
            <w:r>
              <w:rPr>
                <w:color w:val="5B5D62"/>
                <w:lang w:val="en-US"/>
              </w:rPr>
              <w:t>if applicable</w:t>
            </w:r>
          </w:p>
        </w:tc>
      </w:tr>
      <w:tr w:rsidR="00D936F9" w:rsidRPr="006A5D16" w:rsidTr="00D936F9">
        <w:tc>
          <w:tcPr>
            <w:tcW w:w="4472" w:type="dxa"/>
            <w:gridSpan w:val="3"/>
          </w:tcPr>
          <w:p w:rsidR="00D936F9" w:rsidRPr="006A5D16" w:rsidRDefault="001213BA" w:rsidP="007E5279">
            <w:pPr>
              <w:jc w:val="left"/>
              <w:rPr>
                <w:lang w:val="en-US"/>
              </w:rPr>
            </w:pPr>
            <w:r w:rsidRPr="006A5D16">
              <w:rPr>
                <w:lang w:val="en-US"/>
              </w:rPr>
              <w:fldChar w:fldCharType="begin">
                <w:ffData>
                  <w:name w:val="Text30"/>
                  <w:enabled/>
                  <w:calcOnExit w:val="0"/>
                  <w:textInput/>
                </w:ffData>
              </w:fldChar>
            </w:r>
            <w:bookmarkStart w:id="49" w:name="Text30"/>
            <w:r w:rsidRPr="006A5D16">
              <w:rPr>
                <w:lang w:val="en-US"/>
              </w:rPr>
              <w:instrText xml:space="preserve"> FORMTEXT </w:instrText>
            </w:r>
            <w:r w:rsidRPr="006A5D16">
              <w:rPr>
                <w:lang w:val="en-US"/>
              </w:rPr>
            </w:r>
            <w:r w:rsidRPr="006A5D16">
              <w:rPr>
                <w:lang w:val="en-US"/>
              </w:rPr>
              <w:fldChar w:fldCharType="separate"/>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lang w:val="en-US"/>
              </w:rPr>
              <w:fldChar w:fldCharType="end"/>
            </w:r>
            <w:bookmarkEnd w:id="49"/>
          </w:p>
        </w:tc>
        <w:tc>
          <w:tcPr>
            <w:tcW w:w="511" w:type="dxa"/>
            <w:gridSpan w:val="2"/>
          </w:tcPr>
          <w:p w:rsidR="00D936F9" w:rsidRPr="006A5D16" w:rsidRDefault="00D936F9" w:rsidP="007E5279">
            <w:pPr>
              <w:jc w:val="left"/>
              <w:rPr>
                <w:lang w:val="en-US"/>
              </w:rPr>
            </w:pPr>
          </w:p>
        </w:tc>
        <w:tc>
          <w:tcPr>
            <w:tcW w:w="4475" w:type="dxa"/>
          </w:tcPr>
          <w:p w:rsidR="00D936F9" w:rsidRPr="006A5D16" w:rsidRDefault="001213BA" w:rsidP="007E5279">
            <w:pPr>
              <w:jc w:val="left"/>
              <w:rPr>
                <w:lang w:val="en-US"/>
              </w:rPr>
            </w:pPr>
            <w:r w:rsidRPr="006A5D16">
              <w:rPr>
                <w:lang w:val="en-US"/>
              </w:rPr>
              <w:fldChar w:fldCharType="begin">
                <w:ffData>
                  <w:name w:val="Text31"/>
                  <w:enabled/>
                  <w:calcOnExit w:val="0"/>
                  <w:textInput/>
                </w:ffData>
              </w:fldChar>
            </w:r>
            <w:bookmarkStart w:id="50" w:name="Text31"/>
            <w:r w:rsidRPr="006A5D16">
              <w:rPr>
                <w:lang w:val="en-US"/>
              </w:rPr>
              <w:instrText xml:space="preserve"> FORMTEXT </w:instrText>
            </w:r>
            <w:r w:rsidRPr="006A5D16">
              <w:rPr>
                <w:lang w:val="en-US"/>
              </w:rPr>
            </w:r>
            <w:r w:rsidRPr="006A5D16">
              <w:rPr>
                <w:lang w:val="en-US"/>
              </w:rPr>
              <w:fldChar w:fldCharType="separate"/>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lang w:val="en-US"/>
              </w:rPr>
              <w:fldChar w:fldCharType="end"/>
            </w:r>
            <w:bookmarkEnd w:id="50"/>
          </w:p>
        </w:tc>
      </w:tr>
      <w:tr w:rsidR="00D936F9" w:rsidRPr="006A5D16" w:rsidTr="00D936F9">
        <w:tc>
          <w:tcPr>
            <w:tcW w:w="4472" w:type="dxa"/>
            <w:gridSpan w:val="3"/>
          </w:tcPr>
          <w:p w:rsidR="00D936F9" w:rsidRPr="006A5D16" w:rsidRDefault="004C5D12" w:rsidP="007E5279">
            <w:pPr>
              <w:jc w:val="left"/>
              <w:rPr>
                <w:lang w:val="en-US"/>
              </w:rPr>
            </w:pPr>
            <w:r w:rsidRPr="00131125">
              <w:rPr>
                <w:u w:val="single"/>
                <w:lang w:val="en-US"/>
              </w:rPr>
              <w:t>Order</w:t>
            </w:r>
            <w:r w:rsidR="00D936F9" w:rsidRPr="00131125">
              <w:rPr>
                <w:color w:val="5B5D62"/>
                <w:u w:val="single"/>
                <w:lang w:val="en-US"/>
              </w:rPr>
              <w:t>*</w:t>
            </w:r>
            <w:r w:rsidR="00D936F9" w:rsidRPr="006A5D16">
              <w:rPr>
                <w:color w:val="5B5D62"/>
                <w:lang w:val="en-US"/>
              </w:rPr>
              <w:t xml:space="preserve"> | </w:t>
            </w:r>
            <w:r>
              <w:rPr>
                <w:color w:val="5B5D62"/>
                <w:lang w:val="en-US"/>
              </w:rPr>
              <w:t>if applicable</w:t>
            </w:r>
          </w:p>
        </w:tc>
        <w:tc>
          <w:tcPr>
            <w:tcW w:w="511" w:type="dxa"/>
            <w:gridSpan w:val="2"/>
          </w:tcPr>
          <w:p w:rsidR="00D936F9" w:rsidRPr="006A5D16" w:rsidRDefault="00D936F9" w:rsidP="007E5279">
            <w:pPr>
              <w:jc w:val="left"/>
              <w:rPr>
                <w:lang w:val="en-US"/>
              </w:rPr>
            </w:pPr>
          </w:p>
        </w:tc>
        <w:tc>
          <w:tcPr>
            <w:tcW w:w="4475" w:type="dxa"/>
          </w:tcPr>
          <w:p w:rsidR="00D936F9" w:rsidRPr="006A5D16" w:rsidRDefault="004C5D12" w:rsidP="007E5279">
            <w:pPr>
              <w:jc w:val="left"/>
              <w:rPr>
                <w:lang w:val="en-US"/>
              </w:rPr>
            </w:pPr>
            <w:r w:rsidRPr="00131125">
              <w:rPr>
                <w:u w:val="single"/>
                <w:lang w:val="en-US"/>
              </w:rPr>
              <w:t>Serial number</w:t>
            </w:r>
            <w:r w:rsidR="00D936F9" w:rsidRPr="00131125">
              <w:rPr>
                <w:color w:val="5B5D62"/>
                <w:u w:val="single"/>
                <w:lang w:val="en-US"/>
              </w:rPr>
              <w:t>*</w:t>
            </w:r>
            <w:r w:rsidR="00D936F9" w:rsidRPr="006A5D16">
              <w:rPr>
                <w:color w:val="5B5D62"/>
                <w:lang w:val="en-US"/>
              </w:rPr>
              <w:t xml:space="preserve"> | </w:t>
            </w:r>
            <w:r>
              <w:rPr>
                <w:color w:val="5B5D62"/>
                <w:lang w:val="en-US"/>
              </w:rPr>
              <w:t>if applicable</w:t>
            </w:r>
          </w:p>
        </w:tc>
      </w:tr>
      <w:tr w:rsidR="00D936F9" w:rsidRPr="006A5D16" w:rsidTr="00D936F9">
        <w:tc>
          <w:tcPr>
            <w:tcW w:w="4472" w:type="dxa"/>
            <w:gridSpan w:val="3"/>
          </w:tcPr>
          <w:p w:rsidR="00D936F9" w:rsidRPr="006A5D16" w:rsidRDefault="001213BA" w:rsidP="007E5279">
            <w:pPr>
              <w:jc w:val="left"/>
              <w:rPr>
                <w:lang w:val="en-US"/>
              </w:rPr>
            </w:pPr>
            <w:r w:rsidRPr="006A5D16">
              <w:rPr>
                <w:lang w:val="en-US"/>
              </w:rPr>
              <w:fldChar w:fldCharType="begin">
                <w:ffData>
                  <w:name w:val="Text32"/>
                  <w:enabled/>
                  <w:calcOnExit w:val="0"/>
                  <w:textInput/>
                </w:ffData>
              </w:fldChar>
            </w:r>
            <w:bookmarkStart w:id="51" w:name="Text32"/>
            <w:r w:rsidRPr="006A5D16">
              <w:rPr>
                <w:lang w:val="en-US"/>
              </w:rPr>
              <w:instrText xml:space="preserve"> FORMTEXT </w:instrText>
            </w:r>
            <w:r w:rsidRPr="006A5D16">
              <w:rPr>
                <w:lang w:val="en-US"/>
              </w:rPr>
            </w:r>
            <w:r w:rsidRPr="006A5D16">
              <w:rPr>
                <w:lang w:val="en-US"/>
              </w:rPr>
              <w:fldChar w:fldCharType="separate"/>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lang w:val="en-US"/>
              </w:rPr>
              <w:fldChar w:fldCharType="end"/>
            </w:r>
            <w:bookmarkEnd w:id="51"/>
          </w:p>
        </w:tc>
        <w:tc>
          <w:tcPr>
            <w:tcW w:w="511" w:type="dxa"/>
            <w:gridSpan w:val="2"/>
          </w:tcPr>
          <w:p w:rsidR="00D936F9" w:rsidRPr="006A5D16" w:rsidRDefault="00D936F9" w:rsidP="007E5279">
            <w:pPr>
              <w:jc w:val="left"/>
              <w:rPr>
                <w:lang w:val="en-US"/>
              </w:rPr>
            </w:pPr>
          </w:p>
        </w:tc>
        <w:tc>
          <w:tcPr>
            <w:tcW w:w="4475" w:type="dxa"/>
          </w:tcPr>
          <w:p w:rsidR="00D936F9" w:rsidRPr="006A5D16" w:rsidRDefault="001213BA" w:rsidP="007E5279">
            <w:pPr>
              <w:jc w:val="left"/>
              <w:rPr>
                <w:lang w:val="en-US"/>
              </w:rPr>
            </w:pPr>
            <w:r w:rsidRPr="006A5D16">
              <w:rPr>
                <w:lang w:val="en-US"/>
              </w:rPr>
              <w:fldChar w:fldCharType="begin">
                <w:ffData>
                  <w:name w:val="Text33"/>
                  <w:enabled/>
                  <w:calcOnExit w:val="0"/>
                  <w:textInput/>
                </w:ffData>
              </w:fldChar>
            </w:r>
            <w:bookmarkStart w:id="52" w:name="Text33"/>
            <w:r w:rsidRPr="006A5D16">
              <w:rPr>
                <w:lang w:val="en-US"/>
              </w:rPr>
              <w:instrText xml:space="preserve"> FORMTEXT </w:instrText>
            </w:r>
            <w:r w:rsidRPr="006A5D16">
              <w:rPr>
                <w:lang w:val="en-US"/>
              </w:rPr>
            </w:r>
            <w:r w:rsidRPr="006A5D16">
              <w:rPr>
                <w:lang w:val="en-US"/>
              </w:rPr>
              <w:fldChar w:fldCharType="separate"/>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lang w:val="en-US"/>
              </w:rPr>
              <w:fldChar w:fldCharType="end"/>
            </w:r>
            <w:bookmarkEnd w:id="52"/>
          </w:p>
        </w:tc>
      </w:tr>
      <w:tr w:rsidR="00D936F9" w:rsidRPr="006A5D16" w:rsidTr="00C7054D">
        <w:tc>
          <w:tcPr>
            <w:tcW w:w="9458" w:type="dxa"/>
            <w:gridSpan w:val="6"/>
          </w:tcPr>
          <w:p w:rsidR="00D936F9" w:rsidRPr="00131125" w:rsidRDefault="004C5D12" w:rsidP="004C5D12">
            <w:pPr>
              <w:jc w:val="left"/>
              <w:rPr>
                <w:u w:val="single"/>
                <w:lang w:val="en-US"/>
              </w:rPr>
            </w:pPr>
            <w:r w:rsidRPr="00131125">
              <w:rPr>
                <w:u w:val="single"/>
                <w:lang w:val="en-US"/>
              </w:rPr>
              <w:t>Ex marking</w:t>
            </w:r>
          </w:p>
        </w:tc>
      </w:tr>
      <w:tr w:rsidR="00D936F9" w:rsidRPr="006A5D16" w:rsidTr="00F914C5">
        <w:tc>
          <w:tcPr>
            <w:tcW w:w="9458" w:type="dxa"/>
            <w:gridSpan w:val="6"/>
          </w:tcPr>
          <w:p w:rsidR="00D936F9" w:rsidRPr="006A5D16" w:rsidRDefault="001213BA" w:rsidP="007E5279">
            <w:pPr>
              <w:jc w:val="left"/>
              <w:rPr>
                <w:lang w:val="en-US"/>
              </w:rPr>
            </w:pPr>
            <w:r w:rsidRPr="006A5D16">
              <w:rPr>
                <w:lang w:val="en-US"/>
              </w:rPr>
              <w:fldChar w:fldCharType="begin">
                <w:ffData>
                  <w:name w:val="Text34"/>
                  <w:enabled/>
                  <w:calcOnExit w:val="0"/>
                  <w:textInput/>
                </w:ffData>
              </w:fldChar>
            </w:r>
            <w:bookmarkStart w:id="53" w:name="Text34"/>
            <w:r w:rsidRPr="006A5D16">
              <w:rPr>
                <w:lang w:val="en-US"/>
              </w:rPr>
              <w:instrText xml:space="preserve"> FORMTEXT </w:instrText>
            </w:r>
            <w:r w:rsidRPr="006A5D16">
              <w:rPr>
                <w:lang w:val="en-US"/>
              </w:rPr>
            </w:r>
            <w:r w:rsidRPr="006A5D16">
              <w:rPr>
                <w:lang w:val="en-US"/>
              </w:rPr>
              <w:fldChar w:fldCharType="separate"/>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lang w:val="en-US"/>
              </w:rPr>
              <w:fldChar w:fldCharType="end"/>
            </w:r>
            <w:bookmarkEnd w:id="53"/>
          </w:p>
        </w:tc>
      </w:tr>
      <w:tr w:rsidR="00D936F9" w:rsidRPr="0089050C" w:rsidTr="008E6C38">
        <w:tc>
          <w:tcPr>
            <w:tcW w:w="9458" w:type="dxa"/>
            <w:gridSpan w:val="6"/>
          </w:tcPr>
          <w:p w:rsidR="00D936F9" w:rsidRPr="006A5D16" w:rsidRDefault="00D936F9" w:rsidP="004C5D12">
            <w:pPr>
              <w:ind w:left="284" w:hanging="284"/>
              <w:rPr>
                <w:color w:val="5B5D62"/>
                <w:lang w:val="en-US"/>
              </w:rPr>
            </w:pPr>
            <w:r w:rsidRPr="006A5D16">
              <w:rPr>
                <w:color w:val="5B5D62"/>
                <w:lang w:val="en-US"/>
              </w:rPr>
              <w:t>*</w:t>
            </w:r>
            <w:r w:rsidRPr="006A5D16">
              <w:rPr>
                <w:color w:val="5B5D62"/>
                <w:lang w:val="en-US"/>
              </w:rPr>
              <w:tab/>
            </w:r>
            <w:r w:rsidR="004C5D12">
              <w:rPr>
                <w:color w:val="5B5D62"/>
                <w:lang w:val="en-US"/>
              </w:rPr>
              <w:t xml:space="preserve">Details are used in </w:t>
            </w:r>
            <w:r w:rsidR="004C5D12" w:rsidRPr="004C5D12">
              <w:rPr>
                <w:color w:val="5B5D62"/>
                <w:lang w:val="en-US"/>
              </w:rPr>
              <w:t>the acknowledgement of retention / deposition of a product documentation</w:t>
            </w:r>
            <w:r w:rsidRPr="006A5D16">
              <w:rPr>
                <w:color w:val="5B5D62"/>
                <w:lang w:val="en-US"/>
              </w:rPr>
              <w:t>.</w:t>
            </w:r>
          </w:p>
        </w:tc>
      </w:tr>
      <w:tr w:rsidR="002447F9" w:rsidRPr="0089050C" w:rsidTr="00DE4139">
        <w:tc>
          <w:tcPr>
            <w:tcW w:w="9458" w:type="dxa"/>
            <w:gridSpan w:val="6"/>
          </w:tcPr>
          <w:p w:rsidR="002447F9" w:rsidRPr="006A5D16" w:rsidRDefault="002447F9" w:rsidP="009D07E6">
            <w:pPr>
              <w:rPr>
                <w:lang w:val="en-US"/>
              </w:rPr>
            </w:pPr>
          </w:p>
        </w:tc>
      </w:tr>
      <w:tr w:rsidR="00D936F9" w:rsidRPr="0089050C" w:rsidTr="00DE4139">
        <w:tc>
          <w:tcPr>
            <w:tcW w:w="9458" w:type="dxa"/>
            <w:gridSpan w:val="6"/>
          </w:tcPr>
          <w:p w:rsidR="00D936F9" w:rsidRPr="006A5D16" w:rsidRDefault="004C5D12" w:rsidP="004C5D12">
            <w:pPr>
              <w:rPr>
                <w:lang w:val="en-US"/>
              </w:rPr>
            </w:pPr>
            <w:r>
              <w:rPr>
                <w:lang w:val="en-US"/>
              </w:rPr>
              <w:t>Contact person for the deposition</w:t>
            </w:r>
          </w:p>
        </w:tc>
      </w:tr>
      <w:tr w:rsidR="00D936F9" w:rsidRPr="00513C5A" w:rsidTr="00D36793">
        <w:tc>
          <w:tcPr>
            <w:tcW w:w="9458" w:type="dxa"/>
            <w:gridSpan w:val="6"/>
          </w:tcPr>
          <w:p w:rsidR="00D936F9" w:rsidRPr="004C5D12" w:rsidRDefault="004C5D12" w:rsidP="00513C5A">
            <w:pPr>
              <w:jc w:val="left"/>
              <w:rPr>
                <w:lang w:val="en-US"/>
              </w:rPr>
            </w:pPr>
            <w:r>
              <w:rPr>
                <w:lang w:val="en-US"/>
              </w:rPr>
              <w:fldChar w:fldCharType="begin">
                <w:ffData>
                  <w:name w:val="Dropdown1"/>
                  <w:enabled/>
                  <w:calcOnExit w:val="0"/>
                  <w:ddList>
                    <w:listEntry w:val="Salutation"/>
                    <w:listEntry w:val="Mr"/>
                    <w:listEntry w:val="Ms"/>
                  </w:ddList>
                </w:ffData>
              </w:fldChar>
            </w:r>
            <w:bookmarkStart w:id="54" w:name="Dropdown1"/>
            <w:r w:rsidRPr="004C5D12">
              <w:rPr>
                <w:lang w:val="en-US"/>
              </w:rPr>
              <w:instrText xml:space="preserve"> FORMDROPDOWN </w:instrText>
            </w:r>
            <w:r w:rsidR="0089050C">
              <w:rPr>
                <w:lang w:val="en-US"/>
              </w:rPr>
            </w:r>
            <w:r w:rsidR="0089050C">
              <w:rPr>
                <w:lang w:val="en-US"/>
              </w:rPr>
              <w:fldChar w:fldCharType="separate"/>
            </w:r>
            <w:r>
              <w:rPr>
                <w:lang w:val="en-US"/>
              </w:rPr>
              <w:fldChar w:fldCharType="end"/>
            </w:r>
            <w:bookmarkEnd w:id="54"/>
            <w:r w:rsidR="00D936F9" w:rsidRPr="004C5D12">
              <w:rPr>
                <w:lang w:val="en-US"/>
              </w:rPr>
              <w:t xml:space="preserve"> </w:t>
            </w:r>
            <w:r>
              <w:rPr>
                <w:lang w:val="en-US"/>
              </w:rPr>
              <w:fldChar w:fldCharType="begin">
                <w:ffData>
                  <w:name w:val="Text35"/>
                  <w:enabled/>
                  <w:calcOnExit w:val="0"/>
                  <w:textInput>
                    <w:default w:val="Surname Name"/>
                  </w:textInput>
                </w:ffData>
              </w:fldChar>
            </w:r>
            <w:bookmarkStart w:id="55" w:name="Text35"/>
            <w:r>
              <w:rPr>
                <w:lang w:val="en-US"/>
              </w:rPr>
              <w:instrText xml:space="preserve"> FORMTEXT </w:instrText>
            </w:r>
            <w:r>
              <w:rPr>
                <w:lang w:val="en-US"/>
              </w:rPr>
            </w:r>
            <w:r>
              <w:rPr>
                <w:lang w:val="en-US"/>
              </w:rPr>
              <w:fldChar w:fldCharType="separate"/>
            </w:r>
            <w:r>
              <w:rPr>
                <w:noProof/>
                <w:lang w:val="en-US"/>
              </w:rPr>
              <w:t>Surname Name</w:t>
            </w:r>
            <w:r>
              <w:rPr>
                <w:lang w:val="en-US"/>
              </w:rPr>
              <w:fldChar w:fldCharType="end"/>
            </w:r>
            <w:bookmarkEnd w:id="55"/>
            <w:r w:rsidR="00D936F9" w:rsidRPr="004C5D12">
              <w:rPr>
                <w:lang w:val="en-US"/>
              </w:rPr>
              <w:t xml:space="preserve"> | </w:t>
            </w:r>
            <w:r w:rsidR="00513C5A">
              <w:rPr>
                <w:lang w:val="en-US"/>
              </w:rPr>
              <w:fldChar w:fldCharType="begin">
                <w:ffData>
                  <w:name w:val="Text38"/>
                  <w:enabled/>
                  <w:calcOnExit w:val="0"/>
                  <w:textInput>
                    <w:default w:val="Position / Division"/>
                  </w:textInput>
                </w:ffData>
              </w:fldChar>
            </w:r>
            <w:bookmarkStart w:id="56" w:name="Text38"/>
            <w:r w:rsidR="00513C5A">
              <w:rPr>
                <w:lang w:val="en-US"/>
              </w:rPr>
              <w:instrText xml:space="preserve"> FORMTEXT </w:instrText>
            </w:r>
            <w:r w:rsidR="00513C5A">
              <w:rPr>
                <w:lang w:val="en-US"/>
              </w:rPr>
            </w:r>
            <w:r w:rsidR="00513C5A">
              <w:rPr>
                <w:lang w:val="en-US"/>
              </w:rPr>
              <w:fldChar w:fldCharType="separate"/>
            </w:r>
            <w:r w:rsidR="00513C5A">
              <w:rPr>
                <w:noProof/>
                <w:lang w:val="en-US"/>
              </w:rPr>
              <w:t>Position / Division</w:t>
            </w:r>
            <w:r w:rsidR="00513C5A">
              <w:rPr>
                <w:lang w:val="en-US"/>
              </w:rPr>
              <w:fldChar w:fldCharType="end"/>
            </w:r>
            <w:bookmarkEnd w:id="56"/>
            <w:r w:rsidR="00D936F9" w:rsidRPr="004C5D12">
              <w:rPr>
                <w:lang w:val="en-US"/>
              </w:rPr>
              <w:t xml:space="preserve"> | </w:t>
            </w:r>
            <w:r>
              <w:rPr>
                <w:lang w:val="en-US"/>
              </w:rPr>
              <w:fldChar w:fldCharType="begin">
                <w:ffData>
                  <w:name w:val="Text36"/>
                  <w:enabled/>
                  <w:calcOnExit w:val="0"/>
                  <w:textInput>
                    <w:default w:val="Telefone"/>
                  </w:textInput>
                </w:ffData>
              </w:fldChar>
            </w:r>
            <w:bookmarkStart w:id="57" w:name="Text36"/>
            <w:r>
              <w:rPr>
                <w:lang w:val="en-US"/>
              </w:rPr>
              <w:instrText xml:space="preserve"> FORMTEXT </w:instrText>
            </w:r>
            <w:r>
              <w:rPr>
                <w:lang w:val="en-US"/>
              </w:rPr>
            </w:r>
            <w:r>
              <w:rPr>
                <w:lang w:val="en-US"/>
              </w:rPr>
              <w:fldChar w:fldCharType="separate"/>
            </w:r>
            <w:r>
              <w:rPr>
                <w:noProof/>
                <w:lang w:val="en-US"/>
              </w:rPr>
              <w:t>Telefone</w:t>
            </w:r>
            <w:r>
              <w:rPr>
                <w:lang w:val="en-US"/>
              </w:rPr>
              <w:fldChar w:fldCharType="end"/>
            </w:r>
            <w:bookmarkEnd w:id="57"/>
            <w:r w:rsidR="00D936F9" w:rsidRPr="004C5D12">
              <w:rPr>
                <w:lang w:val="en-US"/>
              </w:rPr>
              <w:t xml:space="preserve"> | </w:t>
            </w:r>
            <w:r>
              <w:rPr>
                <w:lang w:val="en-US"/>
              </w:rPr>
              <w:fldChar w:fldCharType="begin">
                <w:ffData>
                  <w:name w:val="Text37"/>
                  <w:enabled/>
                  <w:calcOnExit w:val="0"/>
                  <w:textInput>
                    <w:default w:val="Email"/>
                  </w:textInput>
                </w:ffData>
              </w:fldChar>
            </w:r>
            <w:bookmarkStart w:id="58" w:name="Text37"/>
            <w:r>
              <w:rPr>
                <w:lang w:val="en-US"/>
              </w:rPr>
              <w:instrText xml:space="preserve"> FORMTEXT </w:instrText>
            </w:r>
            <w:r>
              <w:rPr>
                <w:lang w:val="en-US"/>
              </w:rPr>
            </w:r>
            <w:r>
              <w:rPr>
                <w:lang w:val="en-US"/>
              </w:rPr>
              <w:fldChar w:fldCharType="separate"/>
            </w:r>
            <w:r>
              <w:rPr>
                <w:noProof/>
                <w:lang w:val="en-US"/>
              </w:rPr>
              <w:t>Email</w:t>
            </w:r>
            <w:r>
              <w:rPr>
                <w:lang w:val="en-US"/>
              </w:rPr>
              <w:fldChar w:fldCharType="end"/>
            </w:r>
            <w:bookmarkEnd w:id="58"/>
          </w:p>
        </w:tc>
      </w:tr>
      <w:tr w:rsidR="00D936F9" w:rsidRPr="006A5D16" w:rsidTr="000F01B2">
        <w:tc>
          <w:tcPr>
            <w:tcW w:w="9458" w:type="dxa"/>
            <w:gridSpan w:val="6"/>
          </w:tcPr>
          <w:p w:rsidR="00D936F9" w:rsidRPr="006A5D16" w:rsidRDefault="004C5D12" w:rsidP="001B1C6E">
            <w:pPr>
              <w:pStyle w:val="berschrift1"/>
              <w:outlineLvl w:val="0"/>
              <w:rPr>
                <w:lang w:val="en-US"/>
              </w:rPr>
            </w:pPr>
            <w:r>
              <w:rPr>
                <w:lang w:val="en-US"/>
              </w:rPr>
              <w:t>Declaration</w:t>
            </w:r>
          </w:p>
        </w:tc>
      </w:tr>
      <w:tr w:rsidR="00D936F9" w:rsidRPr="0089050C" w:rsidTr="00A71C93">
        <w:tc>
          <w:tcPr>
            <w:tcW w:w="9458" w:type="dxa"/>
            <w:gridSpan w:val="6"/>
          </w:tcPr>
          <w:p w:rsidR="00D936F9" w:rsidRPr="004C5D12" w:rsidRDefault="004C5D12" w:rsidP="004C5D12">
            <w:pPr>
              <w:rPr>
                <w:lang w:val="en-US"/>
              </w:rPr>
            </w:pPr>
            <w:r w:rsidRPr="004C5D12">
              <w:rPr>
                <w:lang w:val="en-US"/>
              </w:rPr>
              <w:t xml:space="preserve">With submission of this application we are agreeing with the General Terms and Conditions of IBExU </w:t>
            </w:r>
            <w:r w:rsidR="00D936F9" w:rsidRPr="004C5D12">
              <w:rPr>
                <w:lang w:val="en-US"/>
              </w:rPr>
              <w:t>Institut für Sicherheitstechnik GmbH.</w:t>
            </w:r>
          </w:p>
        </w:tc>
      </w:tr>
      <w:tr w:rsidR="00D936F9" w:rsidRPr="0089050C" w:rsidTr="006C1FA2">
        <w:tc>
          <w:tcPr>
            <w:tcW w:w="4472" w:type="dxa"/>
            <w:gridSpan w:val="3"/>
            <w:tcBorders>
              <w:bottom w:val="single" w:sz="4" w:space="0" w:color="auto"/>
            </w:tcBorders>
          </w:tcPr>
          <w:p w:rsidR="00D936F9" w:rsidRPr="004C5D12" w:rsidRDefault="00D936F9" w:rsidP="00E920B6">
            <w:pPr>
              <w:spacing w:before="240"/>
              <w:rPr>
                <w:lang w:val="en-US"/>
              </w:rPr>
            </w:pPr>
          </w:p>
        </w:tc>
        <w:tc>
          <w:tcPr>
            <w:tcW w:w="511" w:type="dxa"/>
            <w:gridSpan w:val="2"/>
          </w:tcPr>
          <w:p w:rsidR="00D936F9" w:rsidRPr="004C5D12" w:rsidRDefault="00D936F9" w:rsidP="00E920B6">
            <w:pPr>
              <w:spacing w:before="240"/>
              <w:rPr>
                <w:lang w:val="en-US"/>
              </w:rPr>
            </w:pPr>
          </w:p>
        </w:tc>
        <w:tc>
          <w:tcPr>
            <w:tcW w:w="4475" w:type="dxa"/>
            <w:tcBorders>
              <w:bottom w:val="single" w:sz="4" w:space="0" w:color="auto"/>
            </w:tcBorders>
          </w:tcPr>
          <w:p w:rsidR="00D936F9" w:rsidRPr="004C5D12" w:rsidRDefault="00D936F9" w:rsidP="00E920B6">
            <w:pPr>
              <w:spacing w:before="240"/>
              <w:rPr>
                <w:lang w:val="en-US"/>
              </w:rPr>
            </w:pPr>
          </w:p>
        </w:tc>
      </w:tr>
      <w:tr w:rsidR="00D936F9" w:rsidRPr="004C5D12" w:rsidTr="006C1FA2">
        <w:tc>
          <w:tcPr>
            <w:tcW w:w="4472" w:type="dxa"/>
            <w:gridSpan w:val="3"/>
            <w:tcBorders>
              <w:top w:val="single" w:sz="4" w:space="0" w:color="auto"/>
            </w:tcBorders>
          </w:tcPr>
          <w:p w:rsidR="00D936F9" w:rsidRPr="006A5D16" w:rsidRDefault="004C5D12" w:rsidP="004C5D12">
            <w:pPr>
              <w:rPr>
                <w:lang w:val="en-US"/>
              </w:rPr>
            </w:pPr>
            <w:r>
              <w:rPr>
                <w:lang w:val="en-US"/>
              </w:rPr>
              <w:t>Place</w:t>
            </w:r>
            <w:r w:rsidR="00D936F9" w:rsidRPr="006A5D16">
              <w:rPr>
                <w:lang w:val="en-US"/>
              </w:rPr>
              <w:t xml:space="preserve"> | Dat</w:t>
            </w:r>
            <w:r>
              <w:rPr>
                <w:lang w:val="en-US"/>
              </w:rPr>
              <w:t>e</w:t>
            </w:r>
          </w:p>
        </w:tc>
        <w:tc>
          <w:tcPr>
            <w:tcW w:w="511" w:type="dxa"/>
            <w:gridSpan w:val="2"/>
          </w:tcPr>
          <w:p w:rsidR="00D936F9" w:rsidRPr="006A5D16" w:rsidRDefault="00D936F9" w:rsidP="001D2BF4">
            <w:pPr>
              <w:rPr>
                <w:lang w:val="en-US"/>
              </w:rPr>
            </w:pPr>
          </w:p>
        </w:tc>
        <w:tc>
          <w:tcPr>
            <w:tcW w:w="4475" w:type="dxa"/>
            <w:tcBorders>
              <w:top w:val="single" w:sz="4" w:space="0" w:color="auto"/>
            </w:tcBorders>
          </w:tcPr>
          <w:p w:rsidR="00D936F9" w:rsidRPr="004C5D12" w:rsidRDefault="00D936F9" w:rsidP="004C5D12">
            <w:pPr>
              <w:rPr>
                <w:lang w:val="en-US"/>
              </w:rPr>
            </w:pPr>
            <w:r w:rsidRPr="004C5D12">
              <w:rPr>
                <w:lang w:val="en-US"/>
              </w:rPr>
              <w:t xml:space="preserve">Name </w:t>
            </w:r>
            <w:r w:rsidR="004C5D12" w:rsidRPr="004C5D12">
              <w:rPr>
                <w:lang w:val="en-US"/>
              </w:rPr>
              <w:t>in block letters</w:t>
            </w:r>
            <w:r w:rsidRPr="004C5D12">
              <w:rPr>
                <w:lang w:val="en-US"/>
              </w:rPr>
              <w:t xml:space="preserve"> | </w:t>
            </w:r>
            <w:r w:rsidR="004C5D12" w:rsidRPr="004C5D12">
              <w:rPr>
                <w:lang w:val="en-US"/>
              </w:rPr>
              <w:t>S</w:t>
            </w:r>
            <w:r w:rsidR="004C5D12">
              <w:rPr>
                <w:lang w:val="en-US"/>
              </w:rPr>
              <w:t>ignature</w:t>
            </w:r>
          </w:p>
        </w:tc>
      </w:tr>
      <w:tr w:rsidR="00D936F9" w:rsidRPr="006A5D16" w:rsidTr="000F01B2">
        <w:tc>
          <w:tcPr>
            <w:tcW w:w="9458" w:type="dxa"/>
            <w:gridSpan w:val="6"/>
          </w:tcPr>
          <w:p w:rsidR="00D936F9" w:rsidRPr="006A5D16" w:rsidRDefault="004C5D12" w:rsidP="001B1C6E">
            <w:pPr>
              <w:pStyle w:val="berschrift1"/>
              <w:outlineLvl w:val="0"/>
              <w:rPr>
                <w:lang w:val="en-US"/>
              </w:rPr>
            </w:pPr>
            <w:r>
              <w:rPr>
                <w:lang w:val="en-US"/>
              </w:rPr>
              <w:t>Enclosures with this application</w:t>
            </w:r>
          </w:p>
        </w:tc>
      </w:tr>
      <w:tr w:rsidR="00D936F9" w:rsidRPr="006A5D16" w:rsidTr="002447F9">
        <w:tc>
          <w:tcPr>
            <w:tcW w:w="9458" w:type="dxa"/>
            <w:gridSpan w:val="6"/>
          </w:tcPr>
          <w:p w:rsidR="00D936F9" w:rsidRPr="006A5D16" w:rsidRDefault="001213BA" w:rsidP="007E5279">
            <w:pPr>
              <w:jc w:val="left"/>
              <w:rPr>
                <w:lang w:val="en-US"/>
              </w:rPr>
            </w:pPr>
            <w:r w:rsidRPr="006A5D16">
              <w:rPr>
                <w:lang w:val="en-US"/>
              </w:rPr>
              <w:fldChar w:fldCharType="begin">
                <w:ffData>
                  <w:name w:val="Text39"/>
                  <w:enabled/>
                  <w:calcOnExit w:val="0"/>
                  <w:textInput/>
                </w:ffData>
              </w:fldChar>
            </w:r>
            <w:bookmarkStart w:id="59" w:name="Text39"/>
            <w:r w:rsidRPr="006A5D16">
              <w:rPr>
                <w:lang w:val="en-US"/>
              </w:rPr>
              <w:instrText xml:space="preserve"> FORMTEXT </w:instrText>
            </w:r>
            <w:r w:rsidRPr="006A5D16">
              <w:rPr>
                <w:lang w:val="en-US"/>
              </w:rPr>
            </w:r>
            <w:r w:rsidRPr="006A5D16">
              <w:rPr>
                <w:lang w:val="en-US"/>
              </w:rPr>
              <w:fldChar w:fldCharType="separate"/>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noProof/>
                <w:lang w:val="en-US"/>
              </w:rPr>
              <w:t> </w:t>
            </w:r>
            <w:r w:rsidRPr="006A5D16">
              <w:rPr>
                <w:lang w:val="en-US"/>
              </w:rPr>
              <w:fldChar w:fldCharType="end"/>
            </w:r>
            <w:bookmarkEnd w:id="59"/>
          </w:p>
        </w:tc>
      </w:tr>
      <w:tr w:rsidR="002447F9" w:rsidRPr="006A5D16" w:rsidTr="002447F9">
        <w:tc>
          <w:tcPr>
            <w:tcW w:w="9458" w:type="dxa"/>
            <w:gridSpan w:val="6"/>
          </w:tcPr>
          <w:p w:rsidR="002447F9" w:rsidRPr="006A5D16" w:rsidRDefault="002447F9" w:rsidP="009D07E6">
            <w:pPr>
              <w:rPr>
                <w:lang w:val="en-US"/>
              </w:rPr>
            </w:pPr>
          </w:p>
        </w:tc>
      </w:tr>
      <w:tr w:rsidR="00D936F9" w:rsidRPr="0089050C" w:rsidTr="000F01B2">
        <w:tc>
          <w:tcPr>
            <w:tcW w:w="9458" w:type="dxa"/>
            <w:gridSpan w:val="6"/>
            <w:tcBorders>
              <w:top w:val="single" w:sz="4" w:space="0" w:color="auto"/>
            </w:tcBorders>
          </w:tcPr>
          <w:p w:rsidR="00D936F9" w:rsidRPr="006A5D16" w:rsidRDefault="004C5D12" w:rsidP="004C5D12">
            <w:pPr>
              <w:rPr>
                <w:color w:val="5B5D62"/>
                <w:lang w:val="en-US"/>
              </w:rPr>
            </w:pPr>
            <w:r>
              <w:rPr>
                <w:color w:val="5B5D62"/>
                <w:lang w:val="en-US"/>
              </w:rPr>
              <w:t xml:space="preserve">Do not fill in </w:t>
            </w:r>
            <w:r w:rsidR="00D936F9" w:rsidRPr="006A5D16">
              <w:rPr>
                <w:color w:val="5B5D62"/>
                <w:lang w:val="en-US"/>
              </w:rPr>
              <w:t xml:space="preserve">- </w:t>
            </w:r>
            <w:r>
              <w:rPr>
                <w:color w:val="5B5D62"/>
                <w:lang w:val="en-US"/>
              </w:rPr>
              <w:t>it will be filled in by IBExU</w:t>
            </w:r>
          </w:p>
        </w:tc>
      </w:tr>
      <w:tr w:rsidR="00D936F9" w:rsidRPr="006A5D16" w:rsidTr="004C5D12">
        <w:tc>
          <w:tcPr>
            <w:tcW w:w="4503" w:type="dxa"/>
            <w:gridSpan w:val="4"/>
          </w:tcPr>
          <w:p w:rsidR="00D936F9" w:rsidRPr="006A5D16" w:rsidRDefault="004C5D12" w:rsidP="00131125">
            <w:pPr>
              <w:spacing w:before="240"/>
              <w:rPr>
                <w:color w:val="5B5D62"/>
                <w:lang w:val="en-US"/>
              </w:rPr>
            </w:pPr>
            <w:r w:rsidRPr="004C5D12">
              <w:rPr>
                <w:color w:val="5B5D62"/>
                <w:lang w:val="en-US"/>
              </w:rPr>
              <w:t>Deposition no.</w:t>
            </w:r>
            <w:r w:rsidR="00D936F9" w:rsidRPr="006A5D16">
              <w:rPr>
                <w:color w:val="5B5D62"/>
                <w:lang w:val="en-US"/>
              </w:rPr>
              <w:t>: ______/________</w:t>
            </w:r>
          </w:p>
        </w:tc>
        <w:tc>
          <w:tcPr>
            <w:tcW w:w="4955" w:type="dxa"/>
            <w:gridSpan w:val="2"/>
          </w:tcPr>
          <w:p w:rsidR="00D936F9" w:rsidRPr="006A5D16" w:rsidRDefault="004C5D12" w:rsidP="00131125">
            <w:pPr>
              <w:spacing w:before="240"/>
              <w:rPr>
                <w:color w:val="5B5D62"/>
                <w:lang w:val="en-US"/>
              </w:rPr>
            </w:pPr>
            <w:r w:rsidRPr="00E93F34">
              <w:rPr>
                <w:color w:val="5B5D62"/>
                <w:lang w:val="en-US"/>
              </w:rPr>
              <w:t>Order handling no</w:t>
            </w:r>
            <w:r>
              <w:rPr>
                <w:color w:val="5B5D62"/>
                <w:lang w:val="en-US"/>
              </w:rPr>
              <w:t>.</w:t>
            </w:r>
            <w:r w:rsidR="00D936F9" w:rsidRPr="006A5D16">
              <w:rPr>
                <w:color w:val="5B5D62"/>
                <w:lang w:val="en-US"/>
              </w:rPr>
              <w:t>: IB____60001/______</w:t>
            </w:r>
          </w:p>
        </w:tc>
      </w:tr>
      <w:tr w:rsidR="00D936F9" w:rsidRPr="006A5D16" w:rsidTr="004C5D12">
        <w:tc>
          <w:tcPr>
            <w:tcW w:w="4503" w:type="dxa"/>
            <w:gridSpan w:val="4"/>
          </w:tcPr>
          <w:p w:rsidR="00D936F9" w:rsidRPr="006A5D16" w:rsidRDefault="004C5D12" w:rsidP="00131125">
            <w:pPr>
              <w:spacing w:before="240"/>
              <w:rPr>
                <w:color w:val="5B5D62"/>
                <w:lang w:val="en-US"/>
              </w:rPr>
            </w:pPr>
            <w:r>
              <w:rPr>
                <w:color w:val="5B5D62"/>
                <w:lang w:val="en-US"/>
              </w:rPr>
              <w:t>Invoice no</w:t>
            </w:r>
            <w:r w:rsidR="00D05671" w:rsidRPr="006A5D16">
              <w:rPr>
                <w:color w:val="5B5D62"/>
                <w:lang w:val="en-US"/>
              </w:rPr>
              <w:t>.</w:t>
            </w:r>
            <w:r w:rsidR="00D936F9" w:rsidRPr="006A5D16">
              <w:rPr>
                <w:color w:val="5B5D62"/>
                <w:lang w:val="en-US"/>
              </w:rPr>
              <w:t>: ____6______</w:t>
            </w:r>
          </w:p>
        </w:tc>
        <w:tc>
          <w:tcPr>
            <w:tcW w:w="4955" w:type="dxa"/>
            <w:gridSpan w:val="2"/>
          </w:tcPr>
          <w:p w:rsidR="00D936F9" w:rsidRPr="006A5D16" w:rsidRDefault="00D936F9" w:rsidP="006C1FA2">
            <w:pPr>
              <w:spacing w:before="240"/>
              <w:rPr>
                <w:color w:val="5B5D62"/>
                <w:lang w:val="en-US"/>
              </w:rPr>
            </w:pPr>
          </w:p>
        </w:tc>
      </w:tr>
    </w:tbl>
    <w:p w:rsidR="00F81CA4" w:rsidRPr="006A5D16" w:rsidRDefault="00F81CA4" w:rsidP="00B533AF">
      <w:pPr>
        <w:rPr>
          <w:lang w:val="en-US"/>
        </w:rPr>
      </w:pPr>
    </w:p>
    <w:sectPr w:rsidR="00F81CA4" w:rsidRPr="006A5D16" w:rsidSect="002447F9">
      <w:headerReference w:type="default" r:id="rId9"/>
      <w:footerReference w:type="default" r:id="rId10"/>
      <w:headerReference w:type="first" r:id="rId11"/>
      <w:footerReference w:type="first" r:id="rId12"/>
      <w:type w:val="continuous"/>
      <w:pgSz w:w="11906" w:h="16838" w:code="9"/>
      <w:pgMar w:top="1531" w:right="1134" w:bottom="1134" w:left="1418"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2DA" w:rsidRDefault="00A012DA" w:rsidP="00764375">
      <w:r>
        <w:separator/>
      </w:r>
    </w:p>
  </w:endnote>
  <w:endnote w:type="continuationSeparator" w:id="0">
    <w:p w:rsidR="00A012DA" w:rsidRDefault="00A012DA"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3DD" w:rsidRPr="00513C5A" w:rsidRDefault="005413DD" w:rsidP="005413DD">
    <w:pPr>
      <w:pStyle w:val="Fuzeile"/>
      <w:rPr>
        <w:lang w:val="en-US"/>
      </w:rPr>
    </w:pPr>
    <w:r>
      <w:fldChar w:fldCharType="begin"/>
    </w:r>
    <w:r w:rsidRPr="00513C5A">
      <w:rPr>
        <w:lang w:val="en-US"/>
      </w:rPr>
      <w:instrText xml:space="preserve"> REF Hersteller \h </w:instrText>
    </w:r>
    <w:r>
      <w:fldChar w:fldCharType="separate"/>
    </w:r>
    <w:r w:rsidR="00513C5A" w:rsidRPr="00FB10D4">
      <w:rPr>
        <w:lang w:val="en-US"/>
      </w:rPr>
      <w:t>Name</w:t>
    </w:r>
    <w:r>
      <w:fldChar w:fldCharType="end"/>
    </w:r>
    <w:r w:rsidRPr="00513C5A">
      <w:rPr>
        <w:lang w:val="en-US"/>
      </w:rPr>
      <w:t xml:space="preserve"> | </w:t>
    </w:r>
    <w:r w:rsidR="006A5D16" w:rsidRPr="00513C5A">
      <w:rPr>
        <w:lang w:val="en-US"/>
      </w:rPr>
      <w:t>Application of</w:t>
    </w:r>
    <w:r w:rsidRPr="00513C5A">
      <w:rPr>
        <w:lang w:val="en-US"/>
      </w:rPr>
      <w:t xml:space="preserve"> </w:t>
    </w:r>
    <w:r>
      <w:fldChar w:fldCharType="begin"/>
    </w:r>
    <w:r>
      <w:instrText xml:space="preserve"> DATE  \@ "yyyy-MM-dd"  \* MERGEFORMAT </w:instrText>
    </w:r>
    <w:r>
      <w:fldChar w:fldCharType="separate"/>
    </w:r>
    <w:r w:rsidR="0089050C">
      <w:t>2018-08-30</w:t>
    </w:r>
    <w:r>
      <w:fldChar w:fldCharType="end"/>
    </w:r>
    <w:r w:rsidR="00513C5A" w:rsidRPr="00513C5A">
      <w:rPr>
        <w:lang w:val="en-US"/>
      </w:rPr>
      <w:t xml:space="preserve"> | </w:t>
    </w:r>
    <w:r w:rsidR="00513C5A">
      <w:fldChar w:fldCharType="begin"/>
    </w:r>
    <w:r w:rsidR="00513C5A" w:rsidRPr="00513C5A">
      <w:rPr>
        <w:lang w:val="en-US"/>
      </w:rPr>
      <w:instrText xml:space="preserve"> REF BestellNr \h </w:instrText>
    </w:r>
    <w:r w:rsidR="00513C5A">
      <w:fldChar w:fldCharType="separate"/>
    </w:r>
    <w:r w:rsidR="00513C5A" w:rsidRPr="00513C5A">
      <w:rPr>
        <w:lang w:val="en-US"/>
      </w:rPr>
      <w:t>please enter your order no. here</w:t>
    </w:r>
    <w:r w:rsidR="00513C5A">
      <w:fldChar w:fldCharType="end"/>
    </w:r>
  </w:p>
  <w:p w:rsidR="00552707" w:rsidRPr="005558CB" w:rsidRDefault="00552707" w:rsidP="009B5E1E">
    <w:pPr>
      <w:pStyle w:val="Fuzeile"/>
      <w:rPr>
        <w:lang w:val="en-US"/>
      </w:rPr>
    </w:pPr>
    <w:r w:rsidRPr="009B5E1E">
      <mc:AlternateContent>
        <mc:Choice Requires="wps">
          <w:drawing>
            <wp:anchor distT="0" distB="0" distL="114300" distR="114300" simplePos="0" relativeHeight="251667456" behindDoc="0" locked="1" layoutInCell="0" allowOverlap="0" wp14:anchorId="5421AF3B" wp14:editId="2B4C4E3D">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513C5A" w:rsidRPr="00475393" w:rsidRDefault="00552707" w:rsidP="009B5E1E">
                          <w:pPr>
                            <w:pStyle w:val="Fuzeile"/>
                          </w:pPr>
                          <w:r w:rsidRPr="00475393">
                            <w:fldChar w:fldCharType="begin"/>
                          </w:r>
                          <w:r w:rsidRPr="00475393">
                            <w:instrText xml:space="preserve"> REF Seitenrand  \* MERGEFORMAT </w:instrText>
                          </w:r>
                          <w:r w:rsidRPr="00475393">
                            <w:fldChar w:fldCharType="separate"/>
                          </w:r>
                          <w:r w:rsidR="00513C5A">
                            <w:t xml:space="preserve">Vorlage: </w:t>
                          </w:r>
                          <w:r w:rsidR="00513C5A" w:rsidRPr="00475393">
                            <w:t>0</w:t>
                          </w:r>
                          <w:r w:rsidR="00513C5A">
                            <w:t>0VD002v170_170117 | öffentlich</w:t>
                          </w:r>
                        </w:p>
                        <w:p w:rsidR="00552707" w:rsidRPr="00475393" w:rsidRDefault="00513C5A" w:rsidP="009B5E1E">
                          <w:pPr>
                            <w:pStyle w:val="Fuzeile"/>
                          </w:pPr>
                          <w:r>
                            <w:t>21VD101v180_180615</w:t>
                          </w:r>
                          <w:r w:rsidR="00552707" w:rsidRPr="00475393">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513C5A" w:rsidRPr="00475393" w:rsidRDefault="00552707" w:rsidP="009B5E1E">
                    <w:pPr>
                      <w:pStyle w:val="Fuzeile"/>
                    </w:pPr>
                    <w:r w:rsidRPr="00475393">
                      <w:fldChar w:fldCharType="begin"/>
                    </w:r>
                    <w:r w:rsidRPr="00475393">
                      <w:instrText xml:space="preserve"> REF Seitenrand  \* MERGEFORMAT </w:instrText>
                    </w:r>
                    <w:r w:rsidRPr="00475393">
                      <w:fldChar w:fldCharType="separate"/>
                    </w:r>
                    <w:r w:rsidR="00513C5A">
                      <w:t xml:space="preserve">Vorlage: </w:t>
                    </w:r>
                    <w:r w:rsidR="00513C5A" w:rsidRPr="00475393">
                      <w:t>0</w:t>
                    </w:r>
                    <w:r w:rsidR="00513C5A">
                      <w:t>0VD002v170_170117 | öffentlich</w:t>
                    </w:r>
                  </w:p>
                  <w:p w:rsidR="00552707" w:rsidRPr="00475393" w:rsidRDefault="00513C5A" w:rsidP="009B5E1E">
                    <w:pPr>
                      <w:pStyle w:val="Fuzeile"/>
                    </w:pPr>
                    <w:r>
                      <w:t>21VD101v180_180615</w:t>
                    </w:r>
                    <w:r w:rsidR="00552707" w:rsidRPr="00475393">
                      <w:fldChar w:fldCharType="end"/>
                    </w:r>
                  </w:p>
                </w:txbxContent>
              </v:textbox>
              <w10:wrap anchorx="page" anchory="page"/>
              <w10:anchorlock/>
            </v:shape>
          </w:pict>
        </mc:Fallback>
      </mc:AlternateContent>
    </w:r>
    <w:r w:rsidR="005558CB">
      <w:fldChar w:fldCharType="begin"/>
    </w:r>
    <w:r w:rsidR="005558CB" w:rsidRPr="005558CB">
      <w:rPr>
        <w:lang w:val="en-US"/>
      </w:rPr>
      <w:instrText xml:space="preserve"> FILENAME   \* MERGEFORMAT </w:instrText>
    </w:r>
    <w:r w:rsidR="005558CB">
      <w:fldChar w:fldCharType="separate"/>
    </w:r>
    <w:r w:rsidR="00513C5A">
      <w:rPr>
        <w:lang w:val="en-US"/>
      </w:rPr>
      <w:t>21VD101v180_Deposition of a product documentation - application.docx</w:t>
    </w:r>
    <w:r w:rsidR="005558CB">
      <w:fldChar w:fldCharType="end"/>
    </w:r>
    <w:r w:rsidR="0086252F" w:rsidRPr="005558CB">
      <w:rPr>
        <w:lang w:val="en-US"/>
      </w:rPr>
      <w:tab/>
    </w:r>
    <w:r w:rsidR="006A5D16" w:rsidRPr="005558CB">
      <w:rPr>
        <w:lang w:val="en-US"/>
      </w:rPr>
      <w:t>Page</w:t>
    </w:r>
    <w:r w:rsidRPr="005558CB">
      <w:rPr>
        <w:lang w:val="en-US"/>
      </w:rPr>
      <w:t xml:space="preserve"> </w:t>
    </w:r>
    <w:r w:rsidRPr="009B5E1E">
      <w:fldChar w:fldCharType="begin"/>
    </w:r>
    <w:r w:rsidRPr="005558CB">
      <w:rPr>
        <w:lang w:val="en-US"/>
      </w:rPr>
      <w:instrText xml:space="preserve"> PAGE  \* Arabic  \* MERGEFORMAT </w:instrText>
    </w:r>
    <w:r w:rsidRPr="009B5E1E">
      <w:fldChar w:fldCharType="separate"/>
    </w:r>
    <w:r w:rsidR="0089050C">
      <w:rPr>
        <w:lang w:val="en-US"/>
      </w:rPr>
      <w:t>2</w:t>
    </w:r>
    <w:r w:rsidRPr="009B5E1E">
      <w:fldChar w:fldCharType="end"/>
    </w:r>
    <w:r w:rsidR="00F81CA4" w:rsidRPr="005558CB">
      <w:rPr>
        <w:lang w:val="en-US"/>
      </w:rPr>
      <w:t>/</w:t>
    </w:r>
    <w:r w:rsidR="005558CB">
      <w:fldChar w:fldCharType="begin"/>
    </w:r>
    <w:r w:rsidR="005558CB" w:rsidRPr="005558CB">
      <w:rPr>
        <w:lang w:val="en-US"/>
      </w:rPr>
      <w:instrText xml:space="preserve"> NUMPAGES  \* Arabic  \* MERGEFORMAT </w:instrText>
    </w:r>
    <w:r w:rsidR="005558CB">
      <w:fldChar w:fldCharType="separate"/>
    </w:r>
    <w:r w:rsidR="0089050C">
      <w:rPr>
        <w:lang w:val="en-US"/>
      </w:rPr>
      <w:t>2</w:t>
    </w:r>
    <w:r w:rsidR="005558C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BA" w:rsidRPr="00513C5A" w:rsidRDefault="001213BA" w:rsidP="0086252F">
    <w:pPr>
      <w:pStyle w:val="Fuzeile"/>
      <w:rPr>
        <w:lang w:val="en-US"/>
      </w:rPr>
    </w:pPr>
    <w:r>
      <w:fldChar w:fldCharType="begin"/>
    </w:r>
    <w:r w:rsidRPr="00513C5A">
      <w:rPr>
        <w:lang w:val="en-US"/>
      </w:rPr>
      <w:instrText xml:space="preserve"> REF Hersteller \h </w:instrText>
    </w:r>
    <w:r>
      <w:fldChar w:fldCharType="separate"/>
    </w:r>
    <w:r w:rsidR="00513C5A" w:rsidRPr="00FB10D4">
      <w:rPr>
        <w:lang w:val="en-US"/>
      </w:rPr>
      <w:t>Name</w:t>
    </w:r>
    <w:r>
      <w:fldChar w:fldCharType="end"/>
    </w:r>
    <w:r w:rsidRPr="00513C5A">
      <w:rPr>
        <w:lang w:val="en-US"/>
      </w:rPr>
      <w:t xml:space="preserve"> | </w:t>
    </w:r>
    <w:r w:rsidR="006A5D16" w:rsidRPr="00513C5A">
      <w:rPr>
        <w:lang w:val="en-US"/>
      </w:rPr>
      <w:t>Application of</w:t>
    </w:r>
    <w:r w:rsidRPr="00513C5A">
      <w:rPr>
        <w:lang w:val="en-US"/>
      </w:rPr>
      <w:t xml:space="preserve"> </w:t>
    </w:r>
    <w:r>
      <w:fldChar w:fldCharType="begin"/>
    </w:r>
    <w:r>
      <w:instrText xml:space="preserve"> DATE  \@ "yyyy-MM-dd"  \* MERGEFORMAT </w:instrText>
    </w:r>
    <w:r>
      <w:fldChar w:fldCharType="separate"/>
    </w:r>
    <w:r w:rsidR="0089050C">
      <w:t>2018-08-30</w:t>
    </w:r>
    <w:r>
      <w:fldChar w:fldCharType="end"/>
    </w:r>
    <w:r w:rsidR="00513C5A" w:rsidRPr="00513C5A">
      <w:rPr>
        <w:lang w:val="en-US"/>
      </w:rPr>
      <w:t xml:space="preserve"> | </w:t>
    </w:r>
    <w:r w:rsidR="00513C5A">
      <w:fldChar w:fldCharType="begin"/>
    </w:r>
    <w:r w:rsidR="00513C5A" w:rsidRPr="00513C5A">
      <w:rPr>
        <w:lang w:val="en-US"/>
      </w:rPr>
      <w:instrText xml:space="preserve"> REF BestellNr \h </w:instrText>
    </w:r>
    <w:r w:rsidR="00513C5A">
      <w:fldChar w:fldCharType="separate"/>
    </w:r>
    <w:r w:rsidR="00513C5A" w:rsidRPr="00513C5A">
      <w:rPr>
        <w:lang w:val="en-US"/>
      </w:rPr>
      <w:t>please enter your order no. here</w:t>
    </w:r>
    <w:r w:rsidR="00513C5A">
      <w:fldChar w:fldCharType="end"/>
    </w:r>
  </w:p>
  <w:p w:rsidR="00552707" w:rsidRPr="005558CB" w:rsidRDefault="00552707" w:rsidP="0086252F">
    <w:pPr>
      <w:pStyle w:val="Fuzeile"/>
      <w:rPr>
        <w:lang w:val="en-US"/>
      </w:rPr>
    </w:pPr>
    <w:r w:rsidRPr="004C7B75">
      <mc:AlternateContent>
        <mc:Choice Requires="wps">
          <w:drawing>
            <wp:anchor distT="0" distB="0" distL="114300" distR="114300" simplePos="0" relativeHeight="251665408" behindDoc="0" locked="1" layoutInCell="0" allowOverlap="0" wp14:anchorId="0858EBF0" wp14:editId="566019EC">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552707" w:rsidRPr="00475393" w:rsidRDefault="00CC2935" w:rsidP="009B5E1E">
                          <w:pPr>
                            <w:pStyle w:val="Fuzeile"/>
                          </w:pPr>
                          <w:bookmarkStart w:id="60" w:name="Seitenrand"/>
                          <w:r>
                            <w:t xml:space="preserve">Vorlage: </w:t>
                          </w:r>
                          <w:r w:rsidR="00552707" w:rsidRPr="00475393">
                            <w:t>0</w:t>
                          </w:r>
                          <w:r w:rsidR="00F81CA4">
                            <w:t>0</w:t>
                          </w:r>
                          <w:r w:rsidR="00210820">
                            <w:t>VD</w:t>
                          </w:r>
                          <w:r w:rsidR="006E32CA">
                            <w:t>0</w:t>
                          </w:r>
                          <w:r w:rsidR="003857FC">
                            <w:t>0</w:t>
                          </w:r>
                          <w:r w:rsidR="0086252F">
                            <w:t>2</w:t>
                          </w:r>
                          <w:r w:rsidR="003857FC">
                            <w:t>v</w:t>
                          </w:r>
                          <w:r w:rsidR="00842DE7">
                            <w:t>1</w:t>
                          </w:r>
                          <w:r w:rsidR="00A513B5">
                            <w:t>7</w:t>
                          </w:r>
                          <w:r w:rsidR="00842DE7">
                            <w:t>0</w:t>
                          </w:r>
                          <w:r w:rsidR="00701E6D">
                            <w:t>_</w:t>
                          </w:r>
                          <w:r w:rsidR="0004209E">
                            <w:t>1</w:t>
                          </w:r>
                          <w:r w:rsidR="00A513B5">
                            <w:t>70117</w:t>
                          </w:r>
                          <w:r w:rsidR="00DE49CD">
                            <w:t xml:space="preserve"> </w:t>
                          </w:r>
                          <w:r w:rsidR="0086252F">
                            <w:t>| öffentlich</w:t>
                          </w:r>
                        </w:p>
                        <w:p w:rsidR="00552707" w:rsidRPr="00475393" w:rsidRDefault="00F648A8" w:rsidP="009B5E1E">
                          <w:pPr>
                            <w:pStyle w:val="Fuzeile"/>
                          </w:pPr>
                          <w:r>
                            <w:t>21</w:t>
                          </w:r>
                          <w:r w:rsidR="00B80EAA">
                            <w:t>VD</w:t>
                          </w:r>
                          <w:r>
                            <w:t>101</w:t>
                          </w:r>
                          <w:r w:rsidR="00A513B5">
                            <w:t>v1</w:t>
                          </w:r>
                          <w:r>
                            <w:t>8</w:t>
                          </w:r>
                          <w:r w:rsidR="00A513B5">
                            <w:t>0_</w:t>
                          </w:r>
                          <w:r>
                            <w:t>18</w:t>
                          </w:r>
                          <w:r w:rsidR="00FC3809">
                            <w:t>0</w:t>
                          </w:r>
                          <w:r>
                            <w:t>6</w:t>
                          </w:r>
                          <w:r w:rsidR="006A5D16">
                            <w:t>15</w:t>
                          </w:r>
                          <w:bookmarkEnd w:id="60"/>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552707" w:rsidRPr="00475393" w:rsidRDefault="00CC2935" w:rsidP="009B5E1E">
                    <w:pPr>
                      <w:pStyle w:val="Fuzeile"/>
                    </w:pPr>
                    <w:bookmarkStart w:id="60" w:name="Seitenrand"/>
                    <w:r>
                      <w:t xml:space="preserve">Vorlage: </w:t>
                    </w:r>
                    <w:r w:rsidR="00552707" w:rsidRPr="00475393">
                      <w:t>0</w:t>
                    </w:r>
                    <w:r w:rsidR="00F81CA4">
                      <w:t>0</w:t>
                    </w:r>
                    <w:r w:rsidR="00210820">
                      <w:t>VD</w:t>
                    </w:r>
                    <w:r w:rsidR="006E32CA">
                      <w:t>0</w:t>
                    </w:r>
                    <w:r w:rsidR="003857FC">
                      <w:t>0</w:t>
                    </w:r>
                    <w:r w:rsidR="0086252F">
                      <w:t>2</w:t>
                    </w:r>
                    <w:r w:rsidR="003857FC">
                      <w:t>v</w:t>
                    </w:r>
                    <w:r w:rsidR="00842DE7">
                      <w:t>1</w:t>
                    </w:r>
                    <w:r w:rsidR="00A513B5">
                      <w:t>7</w:t>
                    </w:r>
                    <w:r w:rsidR="00842DE7">
                      <w:t>0</w:t>
                    </w:r>
                    <w:r w:rsidR="00701E6D">
                      <w:t>_</w:t>
                    </w:r>
                    <w:r w:rsidR="0004209E">
                      <w:t>1</w:t>
                    </w:r>
                    <w:r w:rsidR="00A513B5">
                      <w:t>70117</w:t>
                    </w:r>
                    <w:r w:rsidR="00DE49CD">
                      <w:t xml:space="preserve"> </w:t>
                    </w:r>
                    <w:r w:rsidR="0086252F">
                      <w:t>| öffentlich</w:t>
                    </w:r>
                  </w:p>
                  <w:p w:rsidR="00552707" w:rsidRPr="00475393" w:rsidRDefault="00F648A8" w:rsidP="009B5E1E">
                    <w:pPr>
                      <w:pStyle w:val="Fuzeile"/>
                    </w:pPr>
                    <w:r>
                      <w:t>21</w:t>
                    </w:r>
                    <w:r w:rsidR="00B80EAA">
                      <w:t>VD</w:t>
                    </w:r>
                    <w:r>
                      <w:t>101</w:t>
                    </w:r>
                    <w:r w:rsidR="00A513B5">
                      <w:t>v1</w:t>
                    </w:r>
                    <w:r>
                      <w:t>8</w:t>
                    </w:r>
                    <w:r w:rsidR="00A513B5">
                      <w:t>0_</w:t>
                    </w:r>
                    <w:r>
                      <w:t>18</w:t>
                    </w:r>
                    <w:r w:rsidR="00FC3809">
                      <w:t>0</w:t>
                    </w:r>
                    <w:r>
                      <w:t>6</w:t>
                    </w:r>
                    <w:r w:rsidR="006A5D16">
                      <w:t>15</w:t>
                    </w:r>
                    <w:bookmarkEnd w:id="60"/>
                  </w:p>
                </w:txbxContent>
              </v:textbox>
              <w10:wrap anchorx="page" anchory="page"/>
              <w10:anchorlock/>
            </v:shape>
          </w:pict>
        </mc:Fallback>
      </mc:AlternateContent>
    </w:r>
    <w:r w:rsidR="005558CB">
      <w:fldChar w:fldCharType="begin"/>
    </w:r>
    <w:r w:rsidR="005558CB" w:rsidRPr="005558CB">
      <w:rPr>
        <w:lang w:val="en-US"/>
      </w:rPr>
      <w:instrText xml:space="preserve"> FILENAME   \* MERGEFORMAT </w:instrText>
    </w:r>
    <w:r w:rsidR="005558CB">
      <w:fldChar w:fldCharType="separate"/>
    </w:r>
    <w:r w:rsidR="00513C5A">
      <w:rPr>
        <w:lang w:val="en-US"/>
      </w:rPr>
      <w:t>21VD101v180_Deposition of a product documentation - application.docx</w:t>
    </w:r>
    <w:r w:rsidR="005558CB">
      <w:fldChar w:fldCharType="end"/>
    </w:r>
    <w:r w:rsidR="0086252F" w:rsidRPr="005558CB">
      <w:rPr>
        <w:lang w:val="en-US"/>
      </w:rPr>
      <w:tab/>
    </w:r>
    <w:r w:rsidR="006A5D16" w:rsidRPr="005558CB">
      <w:rPr>
        <w:lang w:val="en-US"/>
      </w:rPr>
      <w:t>Page</w:t>
    </w:r>
    <w:r w:rsidRPr="005558CB">
      <w:rPr>
        <w:lang w:val="en-US"/>
      </w:rPr>
      <w:t xml:space="preserve"> </w:t>
    </w:r>
    <w:r w:rsidRPr="004C7B75">
      <w:fldChar w:fldCharType="begin"/>
    </w:r>
    <w:r w:rsidRPr="005558CB">
      <w:rPr>
        <w:lang w:val="en-US"/>
      </w:rPr>
      <w:instrText xml:space="preserve"> PAGE  \* Arabic  \* MERGEFORMAT </w:instrText>
    </w:r>
    <w:r w:rsidRPr="004C7B75">
      <w:fldChar w:fldCharType="separate"/>
    </w:r>
    <w:r w:rsidR="0089050C">
      <w:rPr>
        <w:lang w:val="en-US"/>
      </w:rPr>
      <w:t>1</w:t>
    </w:r>
    <w:r w:rsidRPr="004C7B75">
      <w:fldChar w:fldCharType="end"/>
    </w:r>
    <w:r w:rsidR="00641C05" w:rsidRPr="005558CB">
      <w:rPr>
        <w:lang w:val="en-US"/>
      </w:rPr>
      <w:t>/</w:t>
    </w:r>
    <w:r w:rsidR="005558CB">
      <w:fldChar w:fldCharType="begin"/>
    </w:r>
    <w:r w:rsidR="005558CB" w:rsidRPr="005558CB">
      <w:rPr>
        <w:lang w:val="en-US"/>
      </w:rPr>
      <w:instrText xml:space="preserve"> NUMPAGES  \* Arabic  \* MERGEFORMAT </w:instrText>
    </w:r>
    <w:r w:rsidR="005558CB">
      <w:fldChar w:fldCharType="separate"/>
    </w:r>
    <w:r w:rsidR="0089050C">
      <w:rPr>
        <w:lang w:val="en-US"/>
      </w:rPr>
      <w:t>2</w:t>
    </w:r>
    <w:r w:rsidR="005558C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2DA" w:rsidRDefault="00A012DA" w:rsidP="00764375">
      <w:r>
        <w:separator/>
      </w:r>
    </w:p>
  </w:footnote>
  <w:footnote w:type="continuationSeparator" w:id="0">
    <w:p w:rsidR="00A012DA" w:rsidRDefault="00A012DA" w:rsidP="0076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07" w:rsidRPr="006A5D16" w:rsidRDefault="00853043" w:rsidP="007063D9">
    <w:pPr>
      <w:pStyle w:val="Kopfzeile"/>
      <w:rPr>
        <w:lang w:val="en-US"/>
      </w:rPr>
    </w:pPr>
    <w:r>
      <w:rPr>
        <w:noProof/>
        <w:lang w:eastAsia="de-DE"/>
      </w:rPr>
      <w:drawing>
        <wp:anchor distT="0" distB="0" distL="180340" distR="0" simplePos="0" relativeHeight="251678720" behindDoc="1" locked="0" layoutInCell="1" allowOverlap="1" wp14:anchorId="2C2C7F4C" wp14:editId="421C5625">
          <wp:simplePos x="0" y="0"/>
          <wp:positionH relativeFrom="page">
            <wp:align>left</wp:align>
          </wp:positionH>
          <wp:positionV relativeFrom="page">
            <wp:posOffset>431800</wp:posOffset>
          </wp:positionV>
          <wp:extent cx="6840000" cy="360000"/>
          <wp:effectExtent l="0" t="0" r="0" b="2540"/>
          <wp:wrapThrough wrapText="left">
            <wp:wrapPolygon edited="0">
              <wp:start x="18229" y="0"/>
              <wp:lineTo x="18229" y="14883"/>
              <wp:lineTo x="10227" y="19463"/>
              <wp:lineTo x="0" y="19463"/>
              <wp:lineTo x="0" y="20608"/>
              <wp:lineTo x="21057" y="20608"/>
              <wp:lineTo x="21478" y="16028"/>
              <wp:lineTo x="21478" y="0"/>
              <wp:lineTo x="18229" y="0"/>
            </wp:wrapPolygon>
          </wp:wrapThrough>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Logo_2015_Orange_CMYK_A3quer.png"/>
                  <pic:cNvPicPr/>
                </pic:nvPicPr>
                <pic:blipFill rotWithShape="1">
                  <a:blip r:embed="rId1" cstate="print">
                    <a:extLst>
                      <a:ext uri="{28A0092B-C50C-407E-A947-70E740481C1C}">
                        <a14:useLocalDpi xmlns:a14="http://schemas.microsoft.com/office/drawing/2010/main" val="0"/>
                      </a:ext>
                    </a:extLst>
                  </a:blip>
                  <a:srcRect l="24070" r="-22"/>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D16" w:rsidRPr="006A5D16">
      <w:rPr>
        <w:noProof/>
        <w:lang w:val="en-US" w:eastAsia="de-DE"/>
      </w:rPr>
      <w:t>Deposition of a product documentation | Application</w:t>
    </w:r>
  </w:p>
  <w:p w:rsidR="00A734B3" w:rsidRPr="006A5D16" w:rsidRDefault="006A5D16" w:rsidP="007063D9">
    <w:pPr>
      <w:pStyle w:val="Kopfzeile"/>
      <w:rPr>
        <w:lang w:val="en-US"/>
      </w:rPr>
    </w:pPr>
    <w:r w:rsidRPr="0068660C">
      <w:rPr>
        <w:lang w:val="en-US"/>
      </w:rPr>
      <w:t>in accordance with Directive 2014/34/EU Chapter 3 Article 13 Section (1) b)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07" w:rsidRPr="006A5D16" w:rsidRDefault="003E7399" w:rsidP="007063D9">
    <w:pPr>
      <w:pStyle w:val="Kopfzeile"/>
      <w:rPr>
        <w:lang w:val="en-US"/>
      </w:rPr>
    </w:pPr>
    <w:r w:rsidRPr="007063D9">
      <w:rPr>
        <w:noProof/>
        <w:lang w:eastAsia="de-DE"/>
      </w:rPr>
      <w:drawing>
        <wp:anchor distT="0" distB="0" distL="180340" distR="0" simplePos="0" relativeHeight="251676672" behindDoc="1" locked="0" layoutInCell="1" allowOverlap="1" wp14:anchorId="296251E7" wp14:editId="3BECD94B">
          <wp:simplePos x="903605" y="361315"/>
          <wp:positionH relativeFrom="page">
            <wp:align>left</wp:align>
          </wp:positionH>
          <wp:positionV relativeFrom="page">
            <wp:posOffset>431800</wp:posOffset>
          </wp:positionV>
          <wp:extent cx="6840000" cy="360000"/>
          <wp:effectExtent l="0" t="0" r="0" b="2540"/>
          <wp:wrapThrough wrapText="left">
            <wp:wrapPolygon edited="0">
              <wp:start x="18229" y="0"/>
              <wp:lineTo x="18229" y="14883"/>
              <wp:lineTo x="10227" y="19463"/>
              <wp:lineTo x="0" y="19463"/>
              <wp:lineTo x="0" y="20608"/>
              <wp:lineTo x="21057" y="20608"/>
              <wp:lineTo x="21478" y="16028"/>
              <wp:lineTo x="21478" y="0"/>
              <wp:lineTo x="18229" y="0"/>
            </wp:wrapPolygon>
          </wp:wrapThrough>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Logo_2015_Orange_CMYK_A3quer.png"/>
                  <pic:cNvPicPr/>
                </pic:nvPicPr>
                <pic:blipFill rotWithShape="1">
                  <a:blip r:embed="rId1" cstate="print">
                    <a:extLst>
                      <a:ext uri="{28A0092B-C50C-407E-A947-70E740481C1C}">
                        <a14:useLocalDpi xmlns:a14="http://schemas.microsoft.com/office/drawing/2010/main" val="0"/>
                      </a:ext>
                    </a:extLst>
                  </a:blip>
                  <a:srcRect l="24070" r="-22"/>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5D16" w:rsidRPr="006A5D16">
      <w:rPr>
        <w:lang w:val="en-US"/>
      </w:rPr>
      <w:t xml:space="preserve">Deposition of a product documentation </w:t>
    </w:r>
    <w:r w:rsidR="006A5D16">
      <w:rPr>
        <w:lang w:val="en-US"/>
      </w:rPr>
      <w:t>| A</w:t>
    </w:r>
    <w:r w:rsidR="006A5D16" w:rsidRPr="006A5D16">
      <w:rPr>
        <w:lang w:val="en-US"/>
      </w:rPr>
      <w:t>pplication</w:t>
    </w:r>
  </w:p>
  <w:p w:rsidR="000D6B5B" w:rsidRPr="006A5D16" w:rsidRDefault="006A5D16" w:rsidP="007063D9">
    <w:pPr>
      <w:pStyle w:val="Kopfzeile"/>
      <w:rPr>
        <w:lang w:val="en-US"/>
      </w:rPr>
    </w:pPr>
    <w:r w:rsidRPr="006A5D16">
      <w:rPr>
        <w:lang w:val="en-US"/>
      </w:rPr>
      <w:t>in accordance with Directive 2014/34/EU Chapter 3 Article 13 Section (1) b)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37DA4"/>
    <w:multiLevelType w:val="multilevel"/>
    <w:tmpl w:val="941460BA"/>
    <w:numStyleLink w:val="Aufzhlung"/>
  </w:abstractNum>
  <w:abstractNum w:abstractNumId="3">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FF2A48"/>
    <w:multiLevelType w:val="multilevel"/>
    <w:tmpl w:val="941460BA"/>
    <w:numStyleLink w:val="Aufzhlung"/>
  </w:abstractNum>
  <w:abstractNum w:abstractNumId="12">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F9C2AD7"/>
    <w:multiLevelType w:val="multilevel"/>
    <w:tmpl w:val="5874DF30"/>
    <w:numStyleLink w:val="Nummerierungberschriften"/>
  </w:abstractNum>
  <w:abstractNum w:abstractNumId="19">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C90C87"/>
    <w:multiLevelType w:val="multilevel"/>
    <w:tmpl w:val="5874DF30"/>
    <w:numStyleLink w:val="Nummerierungberschriften"/>
  </w:abstractNum>
  <w:abstractNum w:abstractNumId="21">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ocumentProtection w:edit="forms" w:enforcement="1" w:cryptProviderType="rsaFull" w:cryptAlgorithmClass="hash" w:cryptAlgorithmType="typeAny" w:cryptAlgorithmSid="4" w:cryptSpinCount="100000" w:hash="vjus6ji5JAcxWqDCphiQeMLXlAU=" w:salt="xaOCUvUjDrxKWMTTmkYH8A=="/>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A"/>
    <w:rsid w:val="0001276B"/>
    <w:rsid w:val="00012DCC"/>
    <w:rsid w:val="00013138"/>
    <w:rsid w:val="000135FB"/>
    <w:rsid w:val="00013801"/>
    <w:rsid w:val="00014C41"/>
    <w:rsid w:val="000214FE"/>
    <w:rsid w:val="000235F0"/>
    <w:rsid w:val="00036268"/>
    <w:rsid w:val="00041F6A"/>
    <w:rsid w:val="0004209E"/>
    <w:rsid w:val="00042754"/>
    <w:rsid w:val="00046CB8"/>
    <w:rsid w:val="000520F7"/>
    <w:rsid w:val="00060306"/>
    <w:rsid w:val="00065AE7"/>
    <w:rsid w:val="00072FB2"/>
    <w:rsid w:val="00073873"/>
    <w:rsid w:val="000847DB"/>
    <w:rsid w:val="0008674C"/>
    <w:rsid w:val="00094B0D"/>
    <w:rsid w:val="00095073"/>
    <w:rsid w:val="000A3EA7"/>
    <w:rsid w:val="000A5636"/>
    <w:rsid w:val="000A694F"/>
    <w:rsid w:val="000B55E1"/>
    <w:rsid w:val="000C2371"/>
    <w:rsid w:val="000C67AB"/>
    <w:rsid w:val="000D6B5B"/>
    <w:rsid w:val="000E3318"/>
    <w:rsid w:val="000E508B"/>
    <w:rsid w:val="000F01B2"/>
    <w:rsid w:val="000F40F2"/>
    <w:rsid w:val="000F5F2F"/>
    <w:rsid w:val="000F6455"/>
    <w:rsid w:val="00100EA6"/>
    <w:rsid w:val="00102014"/>
    <w:rsid w:val="00105CD2"/>
    <w:rsid w:val="001060CB"/>
    <w:rsid w:val="001128CC"/>
    <w:rsid w:val="00114C72"/>
    <w:rsid w:val="00114D2F"/>
    <w:rsid w:val="001202E8"/>
    <w:rsid w:val="001213BA"/>
    <w:rsid w:val="00130373"/>
    <w:rsid w:val="00131125"/>
    <w:rsid w:val="0013188B"/>
    <w:rsid w:val="00133063"/>
    <w:rsid w:val="0014254A"/>
    <w:rsid w:val="0014398A"/>
    <w:rsid w:val="00144910"/>
    <w:rsid w:val="00147B6B"/>
    <w:rsid w:val="00150DE9"/>
    <w:rsid w:val="0016224D"/>
    <w:rsid w:val="00163D4A"/>
    <w:rsid w:val="00165184"/>
    <w:rsid w:val="0016619C"/>
    <w:rsid w:val="001715C9"/>
    <w:rsid w:val="00176CB1"/>
    <w:rsid w:val="00180486"/>
    <w:rsid w:val="00190BDA"/>
    <w:rsid w:val="0019276F"/>
    <w:rsid w:val="00192D13"/>
    <w:rsid w:val="00193EF2"/>
    <w:rsid w:val="00193F90"/>
    <w:rsid w:val="0019756F"/>
    <w:rsid w:val="001A23B6"/>
    <w:rsid w:val="001A4030"/>
    <w:rsid w:val="001B19BE"/>
    <w:rsid w:val="001B1C6E"/>
    <w:rsid w:val="001B72FB"/>
    <w:rsid w:val="001C0CD6"/>
    <w:rsid w:val="001C2D14"/>
    <w:rsid w:val="001C6D6A"/>
    <w:rsid w:val="001D2BF4"/>
    <w:rsid w:val="001E50D7"/>
    <w:rsid w:val="001E6EDE"/>
    <w:rsid w:val="001F71AF"/>
    <w:rsid w:val="001F7EE1"/>
    <w:rsid w:val="00201328"/>
    <w:rsid w:val="00204A6F"/>
    <w:rsid w:val="00206EBF"/>
    <w:rsid w:val="00210820"/>
    <w:rsid w:val="00210D34"/>
    <w:rsid w:val="00213E4C"/>
    <w:rsid w:val="00214E2E"/>
    <w:rsid w:val="0021662C"/>
    <w:rsid w:val="00216EA2"/>
    <w:rsid w:val="00217B1E"/>
    <w:rsid w:val="0022538A"/>
    <w:rsid w:val="00236155"/>
    <w:rsid w:val="002408B1"/>
    <w:rsid w:val="002447F9"/>
    <w:rsid w:val="002456E5"/>
    <w:rsid w:val="00247F83"/>
    <w:rsid w:val="00252BDD"/>
    <w:rsid w:val="00254C11"/>
    <w:rsid w:val="0026539B"/>
    <w:rsid w:val="00265E5D"/>
    <w:rsid w:val="0026620F"/>
    <w:rsid w:val="002726B2"/>
    <w:rsid w:val="00280F8F"/>
    <w:rsid w:val="00282142"/>
    <w:rsid w:val="002B2632"/>
    <w:rsid w:val="002B4E28"/>
    <w:rsid w:val="002C1089"/>
    <w:rsid w:val="002C548D"/>
    <w:rsid w:val="002C6FE7"/>
    <w:rsid w:val="002D1A3D"/>
    <w:rsid w:val="002D5DE6"/>
    <w:rsid w:val="002E183B"/>
    <w:rsid w:val="002F035C"/>
    <w:rsid w:val="003024CC"/>
    <w:rsid w:val="00303B38"/>
    <w:rsid w:val="003042A3"/>
    <w:rsid w:val="00306D8F"/>
    <w:rsid w:val="00315BE6"/>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7209"/>
    <w:rsid w:val="003857FC"/>
    <w:rsid w:val="0039115F"/>
    <w:rsid w:val="003934C8"/>
    <w:rsid w:val="003964E5"/>
    <w:rsid w:val="003A09AF"/>
    <w:rsid w:val="003A3576"/>
    <w:rsid w:val="003B3B02"/>
    <w:rsid w:val="003C7838"/>
    <w:rsid w:val="003C7F99"/>
    <w:rsid w:val="003D3472"/>
    <w:rsid w:val="003D7DF0"/>
    <w:rsid w:val="003E4D4E"/>
    <w:rsid w:val="003E7399"/>
    <w:rsid w:val="003E756E"/>
    <w:rsid w:val="00401140"/>
    <w:rsid w:val="004035E5"/>
    <w:rsid w:val="00407E1C"/>
    <w:rsid w:val="00422C24"/>
    <w:rsid w:val="00423795"/>
    <w:rsid w:val="00430B04"/>
    <w:rsid w:val="004331D1"/>
    <w:rsid w:val="0043672C"/>
    <w:rsid w:val="00440BDB"/>
    <w:rsid w:val="0046120D"/>
    <w:rsid w:val="00462029"/>
    <w:rsid w:val="00474CC5"/>
    <w:rsid w:val="00475393"/>
    <w:rsid w:val="00475709"/>
    <w:rsid w:val="0047637F"/>
    <w:rsid w:val="00496158"/>
    <w:rsid w:val="00497454"/>
    <w:rsid w:val="004A4093"/>
    <w:rsid w:val="004A5816"/>
    <w:rsid w:val="004A59BC"/>
    <w:rsid w:val="004A612C"/>
    <w:rsid w:val="004B281F"/>
    <w:rsid w:val="004B3D9A"/>
    <w:rsid w:val="004C5D12"/>
    <w:rsid w:val="004C69E0"/>
    <w:rsid w:val="004C7B75"/>
    <w:rsid w:val="004D13AB"/>
    <w:rsid w:val="004D59B9"/>
    <w:rsid w:val="004D7008"/>
    <w:rsid w:val="004E213E"/>
    <w:rsid w:val="004F08F8"/>
    <w:rsid w:val="004F6FA9"/>
    <w:rsid w:val="004F7407"/>
    <w:rsid w:val="00503C47"/>
    <w:rsid w:val="005049DC"/>
    <w:rsid w:val="005078E6"/>
    <w:rsid w:val="00510490"/>
    <w:rsid w:val="005109E7"/>
    <w:rsid w:val="00513C5A"/>
    <w:rsid w:val="00514F48"/>
    <w:rsid w:val="00515B4F"/>
    <w:rsid w:val="00521119"/>
    <w:rsid w:val="00524F56"/>
    <w:rsid w:val="0053469E"/>
    <w:rsid w:val="00537658"/>
    <w:rsid w:val="005413DD"/>
    <w:rsid w:val="005420F7"/>
    <w:rsid w:val="00546DD8"/>
    <w:rsid w:val="005514F2"/>
    <w:rsid w:val="005519C2"/>
    <w:rsid w:val="00552707"/>
    <w:rsid w:val="00554EA5"/>
    <w:rsid w:val="005558CB"/>
    <w:rsid w:val="005613DA"/>
    <w:rsid w:val="0056434C"/>
    <w:rsid w:val="005644CE"/>
    <w:rsid w:val="00571813"/>
    <w:rsid w:val="005748D2"/>
    <w:rsid w:val="00583E9C"/>
    <w:rsid w:val="00594DA9"/>
    <w:rsid w:val="00595B34"/>
    <w:rsid w:val="005A0AFF"/>
    <w:rsid w:val="005B01D2"/>
    <w:rsid w:val="005B4EBD"/>
    <w:rsid w:val="005B5094"/>
    <w:rsid w:val="005B5B6B"/>
    <w:rsid w:val="005D5577"/>
    <w:rsid w:val="005E0FA9"/>
    <w:rsid w:val="005E6F80"/>
    <w:rsid w:val="005F1D3E"/>
    <w:rsid w:val="005F48DB"/>
    <w:rsid w:val="005F6A56"/>
    <w:rsid w:val="005F7087"/>
    <w:rsid w:val="005F7F53"/>
    <w:rsid w:val="00607C84"/>
    <w:rsid w:val="006145B1"/>
    <w:rsid w:val="00615174"/>
    <w:rsid w:val="0062269D"/>
    <w:rsid w:val="00625B35"/>
    <w:rsid w:val="006320DD"/>
    <w:rsid w:val="00633DC2"/>
    <w:rsid w:val="00634B9A"/>
    <w:rsid w:val="00641C05"/>
    <w:rsid w:val="00644971"/>
    <w:rsid w:val="00644B0A"/>
    <w:rsid w:val="00646B33"/>
    <w:rsid w:val="006511AF"/>
    <w:rsid w:val="00651496"/>
    <w:rsid w:val="00651BAC"/>
    <w:rsid w:val="006614D6"/>
    <w:rsid w:val="00664720"/>
    <w:rsid w:val="006648DD"/>
    <w:rsid w:val="00667228"/>
    <w:rsid w:val="00672F79"/>
    <w:rsid w:val="00675783"/>
    <w:rsid w:val="006766E3"/>
    <w:rsid w:val="00682BBE"/>
    <w:rsid w:val="00692211"/>
    <w:rsid w:val="00692D8F"/>
    <w:rsid w:val="0069655A"/>
    <w:rsid w:val="006A034D"/>
    <w:rsid w:val="006A2BC2"/>
    <w:rsid w:val="006A5D16"/>
    <w:rsid w:val="006B6706"/>
    <w:rsid w:val="006B7434"/>
    <w:rsid w:val="006C0777"/>
    <w:rsid w:val="006C1FA2"/>
    <w:rsid w:val="006C5EC7"/>
    <w:rsid w:val="006D2CE2"/>
    <w:rsid w:val="006D3103"/>
    <w:rsid w:val="006D5DA8"/>
    <w:rsid w:val="006E32CA"/>
    <w:rsid w:val="006E67FE"/>
    <w:rsid w:val="006E7768"/>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7161B"/>
    <w:rsid w:val="00775E9E"/>
    <w:rsid w:val="0078096C"/>
    <w:rsid w:val="00782927"/>
    <w:rsid w:val="00783AD1"/>
    <w:rsid w:val="007840C3"/>
    <w:rsid w:val="00786FBD"/>
    <w:rsid w:val="00791AAE"/>
    <w:rsid w:val="00792B84"/>
    <w:rsid w:val="007A3023"/>
    <w:rsid w:val="007C26FE"/>
    <w:rsid w:val="007C52FA"/>
    <w:rsid w:val="007E5279"/>
    <w:rsid w:val="007F2A59"/>
    <w:rsid w:val="007F2C26"/>
    <w:rsid w:val="00805C8D"/>
    <w:rsid w:val="00807C10"/>
    <w:rsid w:val="00815832"/>
    <w:rsid w:val="00827134"/>
    <w:rsid w:val="0082797B"/>
    <w:rsid w:val="00830643"/>
    <w:rsid w:val="00840E03"/>
    <w:rsid w:val="0084139F"/>
    <w:rsid w:val="00841C26"/>
    <w:rsid w:val="00842DE7"/>
    <w:rsid w:val="00850A39"/>
    <w:rsid w:val="00853043"/>
    <w:rsid w:val="0085467A"/>
    <w:rsid w:val="00854C44"/>
    <w:rsid w:val="008610A4"/>
    <w:rsid w:val="0086252F"/>
    <w:rsid w:val="008738A3"/>
    <w:rsid w:val="008822F4"/>
    <w:rsid w:val="00886D05"/>
    <w:rsid w:val="0089050C"/>
    <w:rsid w:val="00892014"/>
    <w:rsid w:val="008933B0"/>
    <w:rsid w:val="008A27E0"/>
    <w:rsid w:val="008A46EF"/>
    <w:rsid w:val="008A52A9"/>
    <w:rsid w:val="008A7DBA"/>
    <w:rsid w:val="008B083E"/>
    <w:rsid w:val="008B3ECD"/>
    <w:rsid w:val="008B4326"/>
    <w:rsid w:val="008B4C54"/>
    <w:rsid w:val="008B7213"/>
    <w:rsid w:val="008B76E8"/>
    <w:rsid w:val="008C003D"/>
    <w:rsid w:val="008C25BB"/>
    <w:rsid w:val="008C731D"/>
    <w:rsid w:val="008C7DEF"/>
    <w:rsid w:val="008D4BE3"/>
    <w:rsid w:val="008E39E6"/>
    <w:rsid w:val="00902701"/>
    <w:rsid w:val="00903610"/>
    <w:rsid w:val="00915275"/>
    <w:rsid w:val="009213CB"/>
    <w:rsid w:val="009215FC"/>
    <w:rsid w:val="00921940"/>
    <w:rsid w:val="00934140"/>
    <w:rsid w:val="00937758"/>
    <w:rsid w:val="00944A62"/>
    <w:rsid w:val="00946A5E"/>
    <w:rsid w:val="0095288D"/>
    <w:rsid w:val="00953D02"/>
    <w:rsid w:val="00957895"/>
    <w:rsid w:val="00972136"/>
    <w:rsid w:val="009745CF"/>
    <w:rsid w:val="0098627D"/>
    <w:rsid w:val="009A1A7B"/>
    <w:rsid w:val="009A34BB"/>
    <w:rsid w:val="009A6B72"/>
    <w:rsid w:val="009B5E1E"/>
    <w:rsid w:val="009B60EB"/>
    <w:rsid w:val="009B7C90"/>
    <w:rsid w:val="009C0583"/>
    <w:rsid w:val="009C0B2E"/>
    <w:rsid w:val="009C13A8"/>
    <w:rsid w:val="009C6403"/>
    <w:rsid w:val="009C6A4B"/>
    <w:rsid w:val="009C7C12"/>
    <w:rsid w:val="009D0752"/>
    <w:rsid w:val="009D07E6"/>
    <w:rsid w:val="009D4675"/>
    <w:rsid w:val="009D6184"/>
    <w:rsid w:val="009E0F5B"/>
    <w:rsid w:val="009E3FA8"/>
    <w:rsid w:val="00A012DA"/>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68F0"/>
    <w:rsid w:val="00AA0FB9"/>
    <w:rsid w:val="00AC007A"/>
    <w:rsid w:val="00AC046E"/>
    <w:rsid w:val="00AC6B42"/>
    <w:rsid w:val="00AC7CC1"/>
    <w:rsid w:val="00AD20AA"/>
    <w:rsid w:val="00AD213C"/>
    <w:rsid w:val="00AD25E1"/>
    <w:rsid w:val="00AD5E0A"/>
    <w:rsid w:val="00AD5F51"/>
    <w:rsid w:val="00AE1863"/>
    <w:rsid w:val="00AE2262"/>
    <w:rsid w:val="00AE6BE7"/>
    <w:rsid w:val="00AF230A"/>
    <w:rsid w:val="00AF3BEE"/>
    <w:rsid w:val="00AF4F97"/>
    <w:rsid w:val="00B02C73"/>
    <w:rsid w:val="00B075AB"/>
    <w:rsid w:val="00B14FF9"/>
    <w:rsid w:val="00B3332D"/>
    <w:rsid w:val="00B47208"/>
    <w:rsid w:val="00B533AF"/>
    <w:rsid w:val="00B54F2B"/>
    <w:rsid w:val="00B56127"/>
    <w:rsid w:val="00B561E4"/>
    <w:rsid w:val="00B64156"/>
    <w:rsid w:val="00B64FFC"/>
    <w:rsid w:val="00B72DD3"/>
    <w:rsid w:val="00B77559"/>
    <w:rsid w:val="00B80EAA"/>
    <w:rsid w:val="00B847AF"/>
    <w:rsid w:val="00B92F06"/>
    <w:rsid w:val="00B97B14"/>
    <w:rsid w:val="00BA3AB3"/>
    <w:rsid w:val="00BA50F5"/>
    <w:rsid w:val="00BA58DF"/>
    <w:rsid w:val="00BB617B"/>
    <w:rsid w:val="00BB7D09"/>
    <w:rsid w:val="00BC2098"/>
    <w:rsid w:val="00BC3D43"/>
    <w:rsid w:val="00BD1CF6"/>
    <w:rsid w:val="00BE1B96"/>
    <w:rsid w:val="00BE2E7B"/>
    <w:rsid w:val="00BE6139"/>
    <w:rsid w:val="00BE725E"/>
    <w:rsid w:val="00BF21AC"/>
    <w:rsid w:val="00BF2965"/>
    <w:rsid w:val="00BF405B"/>
    <w:rsid w:val="00BF56AF"/>
    <w:rsid w:val="00C10895"/>
    <w:rsid w:val="00C1139D"/>
    <w:rsid w:val="00C16413"/>
    <w:rsid w:val="00C1670E"/>
    <w:rsid w:val="00C3645B"/>
    <w:rsid w:val="00C40401"/>
    <w:rsid w:val="00C420EE"/>
    <w:rsid w:val="00C44F44"/>
    <w:rsid w:val="00C514E2"/>
    <w:rsid w:val="00C52EF5"/>
    <w:rsid w:val="00C53098"/>
    <w:rsid w:val="00C53787"/>
    <w:rsid w:val="00C546EE"/>
    <w:rsid w:val="00C65DD4"/>
    <w:rsid w:val="00C85952"/>
    <w:rsid w:val="00C876EB"/>
    <w:rsid w:val="00C93CD2"/>
    <w:rsid w:val="00C953AC"/>
    <w:rsid w:val="00C975A8"/>
    <w:rsid w:val="00CA1A70"/>
    <w:rsid w:val="00CB198A"/>
    <w:rsid w:val="00CC2935"/>
    <w:rsid w:val="00CC3B3E"/>
    <w:rsid w:val="00CC3BF1"/>
    <w:rsid w:val="00CC4AF2"/>
    <w:rsid w:val="00CD4F7D"/>
    <w:rsid w:val="00CE7733"/>
    <w:rsid w:val="00CF37B7"/>
    <w:rsid w:val="00CF682D"/>
    <w:rsid w:val="00D01562"/>
    <w:rsid w:val="00D0409C"/>
    <w:rsid w:val="00D05671"/>
    <w:rsid w:val="00D11C96"/>
    <w:rsid w:val="00D1581E"/>
    <w:rsid w:val="00D17D2B"/>
    <w:rsid w:val="00D31433"/>
    <w:rsid w:val="00D35A18"/>
    <w:rsid w:val="00D4060F"/>
    <w:rsid w:val="00D40813"/>
    <w:rsid w:val="00D440B4"/>
    <w:rsid w:val="00D65E28"/>
    <w:rsid w:val="00D7355A"/>
    <w:rsid w:val="00D75EA0"/>
    <w:rsid w:val="00D77394"/>
    <w:rsid w:val="00D80407"/>
    <w:rsid w:val="00D8046E"/>
    <w:rsid w:val="00D83856"/>
    <w:rsid w:val="00D8595C"/>
    <w:rsid w:val="00D874A7"/>
    <w:rsid w:val="00D9278C"/>
    <w:rsid w:val="00D936F9"/>
    <w:rsid w:val="00D97F11"/>
    <w:rsid w:val="00DA0679"/>
    <w:rsid w:val="00DA3E66"/>
    <w:rsid w:val="00DA5752"/>
    <w:rsid w:val="00DB418D"/>
    <w:rsid w:val="00DC0807"/>
    <w:rsid w:val="00DC4B67"/>
    <w:rsid w:val="00DC539E"/>
    <w:rsid w:val="00DD32C6"/>
    <w:rsid w:val="00DD60E6"/>
    <w:rsid w:val="00DD6BF1"/>
    <w:rsid w:val="00DD72E1"/>
    <w:rsid w:val="00DE49CD"/>
    <w:rsid w:val="00DE798F"/>
    <w:rsid w:val="00DF30C5"/>
    <w:rsid w:val="00DF7844"/>
    <w:rsid w:val="00E00618"/>
    <w:rsid w:val="00E055AB"/>
    <w:rsid w:val="00E102F4"/>
    <w:rsid w:val="00E1219F"/>
    <w:rsid w:val="00E13A7C"/>
    <w:rsid w:val="00E13F12"/>
    <w:rsid w:val="00E16643"/>
    <w:rsid w:val="00E17F53"/>
    <w:rsid w:val="00E2349F"/>
    <w:rsid w:val="00E23E7C"/>
    <w:rsid w:val="00E2453C"/>
    <w:rsid w:val="00E26635"/>
    <w:rsid w:val="00E31794"/>
    <w:rsid w:val="00E34190"/>
    <w:rsid w:val="00E55C3F"/>
    <w:rsid w:val="00E618F7"/>
    <w:rsid w:val="00E6262B"/>
    <w:rsid w:val="00E65FF6"/>
    <w:rsid w:val="00E74E11"/>
    <w:rsid w:val="00E848C2"/>
    <w:rsid w:val="00E85C5A"/>
    <w:rsid w:val="00E877F4"/>
    <w:rsid w:val="00E920B6"/>
    <w:rsid w:val="00E93F34"/>
    <w:rsid w:val="00E94669"/>
    <w:rsid w:val="00E963E8"/>
    <w:rsid w:val="00EA5F0B"/>
    <w:rsid w:val="00EA6879"/>
    <w:rsid w:val="00EB1936"/>
    <w:rsid w:val="00EB5A3A"/>
    <w:rsid w:val="00EB61D4"/>
    <w:rsid w:val="00EB627F"/>
    <w:rsid w:val="00EB6FE7"/>
    <w:rsid w:val="00EB73D5"/>
    <w:rsid w:val="00EB7EFC"/>
    <w:rsid w:val="00EC5508"/>
    <w:rsid w:val="00ED1670"/>
    <w:rsid w:val="00EE1A5C"/>
    <w:rsid w:val="00EE1EDE"/>
    <w:rsid w:val="00EE489B"/>
    <w:rsid w:val="00EE6337"/>
    <w:rsid w:val="00EF2228"/>
    <w:rsid w:val="00EF7BFC"/>
    <w:rsid w:val="00F0092A"/>
    <w:rsid w:val="00F03A4C"/>
    <w:rsid w:val="00F0765A"/>
    <w:rsid w:val="00F1065F"/>
    <w:rsid w:val="00F162B3"/>
    <w:rsid w:val="00F20FFC"/>
    <w:rsid w:val="00F2135D"/>
    <w:rsid w:val="00F256DD"/>
    <w:rsid w:val="00F27CA7"/>
    <w:rsid w:val="00F31112"/>
    <w:rsid w:val="00F367D2"/>
    <w:rsid w:val="00F3792C"/>
    <w:rsid w:val="00F426F7"/>
    <w:rsid w:val="00F449AB"/>
    <w:rsid w:val="00F47C78"/>
    <w:rsid w:val="00F51076"/>
    <w:rsid w:val="00F52FF0"/>
    <w:rsid w:val="00F648A8"/>
    <w:rsid w:val="00F64CD0"/>
    <w:rsid w:val="00F66182"/>
    <w:rsid w:val="00F711DF"/>
    <w:rsid w:val="00F7242E"/>
    <w:rsid w:val="00F76C23"/>
    <w:rsid w:val="00F801DD"/>
    <w:rsid w:val="00F81CA4"/>
    <w:rsid w:val="00F826B3"/>
    <w:rsid w:val="00F855D5"/>
    <w:rsid w:val="00F86BDD"/>
    <w:rsid w:val="00F928B1"/>
    <w:rsid w:val="00F92A06"/>
    <w:rsid w:val="00F933B9"/>
    <w:rsid w:val="00F95880"/>
    <w:rsid w:val="00FA1C76"/>
    <w:rsid w:val="00FA4449"/>
    <w:rsid w:val="00FB0C6B"/>
    <w:rsid w:val="00FB10D4"/>
    <w:rsid w:val="00FB31DB"/>
    <w:rsid w:val="00FB57A8"/>
    <w:rsid w:val="00FB7EEA"/>
    <w:rsid w:val="00FC00C0"/>
    <w:rsid w:val="00FC3809"/>
    <w:rsid w:val="00FC4B8B"/>
    <w:rsid w:val="00FD11F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Managementdokumentation\00%20Gesch&#228;ftsorganisation\00VD002v170_Vorlage%20Dokumente%20&#246;ffentlich.dotx" TargetMode="External"/></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2CA54-3FA0-44A2-8D24-7FB5D6B5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00VD002v170_Vorlage Dokumente öffentlich.dotx</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Krumbiegel</dc:creator>
  <cp:lastModifiedBy>Kristin Krumbiegel</cp:lastModifiedBy>
  <cp:revision>33</cp:revision>
  <cp:lastPrinted>2018-06-15T11:19:00Z</cp:lastPrinted>
  <dcterms:created xsi:type="dcterms:W3CDTF">2018-06-01T12:21:00Z</dcterms:created>
  <dcterms:modified xsi:type="dcterms:W3CDTF">2018-08-30T13:45:00Z</dcterms:modified>
</cp:coreProperties>
</file>